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EBC" w14:textId="77777777" w:rsidR="005E4B66" w:rsidRDefault="005E4B66" w:rsidP="005E4B66">
      <w:pPr>
        <w:pStyle w:val="Titolo2"/>
        <w:spacing w:before="0" w:after="0"/>
        <w:jc w:val="center"/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</w:pPr>
      <w:r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  <w:t>Istanza di candidatura</w:t>
      </w:r>
    </w:p>
    <w:p w14:paraId="77904BF1" w14:textId="77777777" w:rsidR="005E4B66" w:rsidRDefault="005E4B66" w:rsidP="005E4B66">
      <w:pPr>
        <w:rPr>
          <w:rFonts w:eastAsiaTheme="majorEastAsia"/>
        </w:rPr>
      </w:pPr>
    </w:p>
    <w:p w14:paraId="75BE613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3A5A21A" w14:textId="1BA25EE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Il sottoscritto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fldChar w:fldCharType="end"/>
      </w:r>
      <w:bookmarkEnd w:id="0"/>
      <w:r>
        <w:rPr>
          <w:rFonts w:asciiTheme="minorHAnsi" w:hAnsiTheme="minorHAnsi" w:cstheme="minorHAnsi"/>
          <w:sz w:val="18"/>
          <w:szCs w:val="18"/>
        </w:rPr>
        <w:t xml:space="preserve">, C.F.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nato 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il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domiciliato per la carica presso la sede societaria ove appresso, nella sua qualità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e legale rappresentante della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con sede in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via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C.A.P.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Telefono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Cell.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Fax 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Posta certificata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capitale sociale Euro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(in cifre)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(in lettere)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), iscritta al Registro delle Imprese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al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C.F.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partita IVA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24488ECC" w14:textId="6EC8D8C1" w:rsidR="005E4B66" w:rsidRDefault="005E4B66" w:rsidP="005E4B66">
      <w:pPr>
        <w:pStyle w:val="usoboll1"/>
        <w:spacing w:line="36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CHIEDE</w:t>
      </w:r>
    </w:p>
    <w:p w14:paraId="6DB25DE4" w14:textId="003631F5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 essere inserito negli </w:t>
      </w:r>
      <w:r>
        <w:rPr>
          <w:rFonts w:asciiTheme="minorHAnsi" w:hAnsiTheme="minorHAnsi" w:cstheme="minorHAnsi"/>
          <w:sz w:val="22"/>
          <w:szCs w:val="22"/>
        </w:rPr>
        <w:t>ELENCHI DEGLI OPERATORI ECONOMICI</w:t>
      </w:r>
      <w:r>
        <w:rPr>
          <w:rFonts w:asciiTheme="minorHAnsi" w:hAnsiTheme="minorHAnsi" w:cstheme="minorHAnsi"/>
          <w:sz w:val="18"/>
          <w:szCs w:val="18"/>
        </w:rPr>
        <w:t xml:space="preserve"> di cui all’avviso pubblico prot. 33377 del 30.11.2022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e  </w:t>
      </w:r>
      <w:r w:rsidR="00D17DB9">
        <w:rPr>
          <w:rFonts w:asciiTheme="minorHAnsi" w:hAnsiTheme="minorHAnsi" w:cstheme="minorHAnsi"/>
          <w:sz w:val="18"/>
          <w:szCs w:val="18"/>
        </w:rPr>
        <w:t>563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del 10.01.2023.</w:t>
      </w:r>
    </w:p>
    <w:p w14:paraId="0E9AE94D" w14:textId="6BC4886B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F4E37F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8C865A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7AF00AA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D4E2A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33093AE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042575E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C28EB6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8DC532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776F76A7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II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0A27E34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3747B38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4BFF30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62DA2B7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6C2D76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BCECD2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</w:t>
      </w:r>
      <w:r>
        <w:rPr>
          <w:rFonts w:asciiTheme="minorHAnsi" w:hAnsiTheme="minorHAnsi" w:cstheme="minorHAnsi"/>
          <w:sz w:val="18"/>
          <w:szCs w:val="18"/>
        </w:rPr>
        <w:lastRenderedPageBreak/>
        <w:t>percentuale richiesta; l'importo dei lavori così figurativamente ridotto vale per la dimostrazione del possesso del requisito di cui alla lettera a);</w:t>
      </w:r>
    </w:p>
    <w:p w14:paraId="27A1549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7337159F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III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23455CC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3704832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29232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1C354AE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388712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46A36E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59C8B27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0373D082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IV:</w:t>
      </w:r>
      <w:r>
        <w:rPr>
          <w:rFonts w:asciiTheme="minorHAnsi" w:hAnsiTheme="minorHAnsi" w:cstheme="minorHAnsi"/>
          <w:sz w:val="18"/>
          <w:szCs w:val="18"/>
        </w:rPr>
        <w:t xml:space="preserve">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0D12CB1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25051BB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056C2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B13469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D873B8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803D13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057DC15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46DD27C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V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4430B04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1AE71D0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F50BCA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476328B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21DD59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D97C4E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126A34A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0F72B6E0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VI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EDE587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72F388D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3D59D3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34FDEDD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0C99882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908109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45721A7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56E59B7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VII:</w:t>
      </w:r>
      <w:r>
        <w:rPr>
          <w:rFonts w:asciiTheme="minorHAnsi" w:hAnsiTheme="minorHAnsi" w:cstheme="minorHAnsi"/>
          <w:sz w:val="18"/>
          <w:szCs w:val="18"/>
        </w:rPr>
        <w:t xml:space="preserve">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5749F7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5615835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5CCA3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0CC78F5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5ED35FF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E1457C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1D781BC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23CD5FE8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VIII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18E501E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Requisiti posseduti:</w:t>
      </w:r>
    </w:p>
    <w:p w14:paraId="2485C9D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9DF4C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35C574A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7319012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14D66B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16A73F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5BEEA8E2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IX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6DD1D91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268326C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73298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2D0C472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B13793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51E141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DF5796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3D3FC727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X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52C7EF5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5B36DEE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13655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A23B7B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74C8E2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EF716F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costo complessivo sostenuto per il personale dipendente non inferiore al 15% dell'importo dei lavori eseguiti nel quinquennio antecedente la data di pubblicazione del presente avviso. (Nel caso in cui il rapporto tra il suddetto costo e l'importo </w:t>
      </w:r>
      <w:r>
        <w:rPr>
          <w:rFonts w:asciiTheme="minorHAnsi" w:hAnsiTheme="minorHAnsi" w:cstheme="minorHAnsi"/>
          <w:sz w:val="18"/>
          <w:szCs w:val="18"/>
        </w:rPr>
        <w:lastRenderedPageBreak/>
        <w:t>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4838A13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3F8D0675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XI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203D83A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72F1877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E7F27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B4CDB0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E7C612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4A90B7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428867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11BBD868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XII:</w:t>
      </w:r>
      <w:r>
        <w:rPr>
          <w:rFonts w:asciiTheme="minorHAnsi" w:hAnsiTheme="minorHAnsi" w:cstheme="minorHAnsi"/>
          <w:sz w:val="18"/>
          <w:szCs w:val="18"/>
        </w:rPr>
        <w:t xml:space="preserve">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6E69B85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68D1C20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0DCAC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62929A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42EF09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7CF8D8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074EC8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10A3B0C5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XIII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72C13D5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7A5B599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89FDF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51E067B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</w:t>
      </w:r>
      <w:r>
        <w:rPr>
          <w:rFonts w:asciiTheme="minorHAnsi" w:hAnsiTheme="minorHAnsi" w:cstheme="minorHAnsi"/>
          <w:sz w:val="18"/>
          <w:szCs w:val="18"/>
        </w:rPr>
        <w:lastRenderedPageBreak/>
        <w:t>207/2010, dei seguenti requisiti di ordine tecnico-organizzativo e precisamente:</w:t>
      </w:r>
    </w:p>
    <w:p w14:paraId="28F7847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AA095E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DA48BC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6C9218BE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XIV</w:t>
      </w:r>
      <w:r>
        <w:rPr>
          <w:rFonts w:asciiTheme="minorHAnsi" w:hAnsiTheme="minorHAnsi" w:cstheme="minorHAnsi"/>
          <w:sz w:val="18"/>
          <w:szCs w:val="18"/>
        </w:rPr>
        <w:t>:  Elenco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oggetto:__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BCC229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2158C8F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225CB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4F4C6A31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192C818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71328F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751698C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7EF06528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XV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67659F6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40A0ED3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BA073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13B2A7F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7E2550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0E473B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6736FCB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c) adeguata attrezzatura tecnica.</w:t>
      </w:r>
    </w:p>
    <w:p w14:paraId="438A6AF3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Priorità XVI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035BE0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18C7CC8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FE943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1889B44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75D6435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7E22CE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7AE0B0A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18E57BEA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XVII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36CF8F0F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53AFFE2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B4FD0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375AA7A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BDE12B9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1811C6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512A483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c) adeguata attrezzatura tecnica.</w:t>
      </w:r>
    </w:p>
    <w:p w14:paraId="5E207E48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XVIII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1F99667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5AFD136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DD983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0525CC0E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1611E68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7C6117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costo complessivo sostenuto per il personale dipendente non inferiore al 15% dell'importo dei lavori eseguiti nel </w:t>
      </w:r>
      <w:r>
        <w:rPr>
          <w:rFonts w:asciiTheme="minorHAnsi" w:hAnsiTheme="minorHAnsi" w:cstheme="minorHAnsi"/>
          <w:sz w:val="18"/>
          <w:szCs w:val="18"/>
        </w:rPr>
        <w:lastRenderedPageBreak/>
        <w:t>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14994AE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c) adeguata attrezzatura tecnica.</w:t>
      </w:r>
    </w:p>
    <w:p w14:paraId="57DAD0F0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XIX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008E654D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71D0F3D7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277A2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1D857FD6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585F69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F526530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700A3DA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c) adeguata attrezzatura tecnica.</w:t>
      </w:r>
    </w:p>
    <w:p w14:paraId="2E9AABA0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Priorità XX</w:t>
      </w:r>
      <w:r>
        <w:rPr>
          <w:rFonts w:asciiTheme="minorHAnsi" w:hAnsiTheme="minorHAnsi" w:cstheme="minorHAnsi"/>
          <w:sz w:val="18"/>
          <w:szCs w:val="18"/>
        </w:rPr>
        <w:t xml:space="preserve">: Elenco n. __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avente ad </w:t>
      </w:r>
      <w:proofErr w:type="gramStart"/>
      <w:r>
        <w:rPr>
          <w:rFonts w:asciiTheme="minorHAnsi" w:hAnsiTheme="minorHAnsi" w:cstheme="minorHAnsi"/>
          <w:sz w:val="18"/>
          <w:szCs w:val="18"/>
        </w:rPr>
        <w:t>oggetto:_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_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7EB6F34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Requisiti posseduti:</w:t>
      </w:r>
    </w:p>
    <w:p w14:paraId="4B9F3EE2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classifica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3C538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205CF2F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€ 150.000,</w:t>
      </w:r>
      <w:r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8E23C9C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importo dei lavori analoghi eseguiti direttamente nel quinquennio antecedente la data di pubblicazione del presente avviso pari a €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A3BF3B5" w14:textId="77777777" w:rsidR="005E4B66" w:rsidRDefault="005E4B66" w:rsidP="005E4B66">
      <w:pPr>
        <w:pStyle w:val="usoboll1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costo complessivo sostenuto per il personale dipendente non inferiore al 15% dell'importo dei lavori eseguiti nel quinquennio antecedente la data di pubblicazione del presente avviso.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90121B9" w14:textId="77777777" w:rsidR="005E4B66" w:rsidRDefault="005E4B66" w:rsidP="005E4B66">
      <w:pPr>
        <w:pStyle w:val="usoboll1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noProof/>
          <w:sz w:val="18"/>
          <w:szCs w:val="18"/>
          <w:bdr w:val="single" w:sz="4" w:space="0" w:color="auto" w:frame="1"/>
        </w:rPr>
        <w:t> </w:t>
      </w:r>
      <w:r>
        <w:rPr>
          <w:rFonts w:asciiTheme="minorHAnsi" w:hAnsiTheme="minorHAnsi" w:cstheme="minorHAnsi"/>
          <w:sz w:val="18"/>
          <w:szCs w:val="18"/>
          <w:bdr w:val="single" w:sz="4" w:space="0" w:color="auto" w:frame="1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c) adeguata attrezzatura tecnica.</w:t>
      </w:r>
    </w:p>
    <w:p w14:paraId="7B778E2B" w14:textId="77777777" w:rsidR="005E4B66" w:rsidRDefault="005E4B66" w:rsidP="005E4B66">
      <w:pPr>
        <w:pStyle w:val="usoboll1"/>
        <w:spacing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DICHIARA</w:t>
      </w:r>
    </w:p>
    <w:p w14:paraId="34961144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 mantenere le seguenti posizioni previdenziali ed assicurative: </w:t>
      </w:r>
    </w:p>
    <w:p w14:paraId="7C212B1A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INPS: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F7F76A3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INAL: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7F71E28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CASSA EDILE: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E4CE7A7" w14:textId="77777777" w:rsidR="005E4B66" w:rsidRDefault="005E4B66" w:rsidP="005E4B66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CCNL applicato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475FED1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 di essere in regola con i relativi versamenti;</w:t>
      </w:r>
    </w:p>
    <w:p w14:paraId="4616D1F6" w14:textId="77777777" w:rsidR="005E4B66" w:rsidRDefault="005E4B66" w:rsidP="005E4B66">
      <w:pPr>
        <w:pStyle w:val="usoboll1"/>
        <w:spacing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SI IMPEGNA</w:t>
      </w:r>
    </w:p>
    <w:p w14:paraId="74819EF5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comunicare tempestivamente per iscritto all’Ufficio tutte le variazioni dei propri requisiti, modifiche societarie e di titolarità o di localizzazione della sede dell’impresa, organizzazione e struttura, che siano rilevanti ai fini del mantenimento o della revisione dell’iscrizione, entro trenta giorni dall’avvenuta variazione. </w:t>
      </w:r>
    </w:p>
    <w:p w14:paraId="2BBC1FFB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3A723" w14:textId="77777777" w:rsidR="005E4B66" w:rsidRDefault="005E4B66" w:rsidP="005E4B66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Quanto sopra viene dichiarato 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51CFEA71" w14:textId="77777777" w:rsidR="005E4B66" w:rsidRDefault="005E4B66" w:rsidP="005E4B66">
      <w:pPr>
        <w:pStyle w:val="usoboll1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Allega alla presente:</w:t>
      </w:r>
    </w:p>
    <w:p w14:paraId="3061CD4A" w14:textId="6476B817" w:rsidR="005E4B66" w:rsidRPr="005E4B66" w:rsidRDefault="005E4B66" w:rsidP="005E4B66">
      <w:pPr>
        <w:pStyle w:val="usoboll1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Attestazione SOA </w:t>
      </w:r>
      <w:r w:rsidRPr="005E4B66">
        <w:rPr>
          <w:rFonts w:asciiTheme="minorHAnsi" w:hAnsiTheme="minorHAnsi" w:cstheme="minorHAnsi"/>
          <w:sz w:val="18"/>
          <w:szCs w:val="18"/>
        </w:rPr>
        <w:t>se in possesso</w:t>
      </w:r>
    </w:p>
    <w:p w14:paraId="330D5A5D" w14:textId="77777777" w:rsidR="005E4B66" w:rsidRDefault="005E4B66" w:rsidP="005E4B66">
      <w:pPr>
        <w:pStyle w:val="usoboll1"/>
        <w:spacing w:line="240" w:lineRule="auto"/>
        <w:ind w:left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2506A65" w14:textId="77777777" w:rsidR="005E4B66" w:rsidRDefault="005E4B66" w:rsidP="005E4B66">
      <w:pPr>
        <w:pStyle w:val="usoboll1"/>
        <w:spacing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14:paraId="020E588C" w14:textId="77777777" w:rsidR="005E4B66" w:rsidRDefault="005E4B66" w:rsidP="005E4B66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</w:t>
      </w:r>
    </w:p>
    <w:p w14:paraId="7B679AA5" w14:textId="77777777" w:rsidR="005E4B66" w:rsidRDefault="005E4B66" w:rsidP="005E4B66">
      <w:pPr>
        <w:widowControl w:val="0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Grigliatabell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</w:tblGrid>
      <w:tr w:rsidR="005E4B66" w14:paraId="5AFD23D1" w14:textId="77777777" w:rsidTr="005E4B66">
        <w:trPr>
          <w:trHeight w:val="874"/>
          <w:jc w:val="right"/>
        </w:trPr>
        <w:tc>
          <w:tcPr>
            <w:tcW w:w="3609" w:type="dxa"/>
            <w:hideMark/>
          </w:tcPr>
          <w:p w14:paraId="50A49717" w14:textId="77777777" w:rsidR="005E4B66" w:rsidRDefault="005E4B66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DICHIARANTE</w:t>
            </w:r>
          </w:p>
          <w:p w14:paraId="55453488" w14:textId="77777777" w:rsidR="005E4B66" w:rsidRDefault="005E4B66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C53DDAC" w14:textId="77777777" w:rsidR="005E4B66" w:rsidRDefault="005E4B66" w:rsidP="005E4B66">
      <w:pPr>
        <w:spacing w:before="120" w:line="360" w:lineRule="auto"/>
        <w:jc w:val="both"/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b/>
          <w:i/>
          <w:sz w:val="15"/>
          <w:szCs w:val="15"/>
        </w:rPr>
        <w:t xml:space="preserve">Documento informatico </w:t>
      </w:r>
      <w:r>
        <w:rPr>
          <w:rFonts w:asciiTheme="minorHAnsi" w:hAnsiTheme="minorHAnsi" w:cstheme="minorHAnsi"/>
          <w:b/>
          <w:i/>
          <w:sz w:val="15"/>
          <w:szCs w:val="15"/>
          <w:u w:val="single"/>
        </w:rPr>
        <w:t>firmato digitalmente</w:t>
      </w:r>
      <w:r>
        <w:rPr>
          <w:rFonts w:asciiTheme="minorHAnsi" w:hAnsiTheme="minorHAnsi" w:cstheme="minorHAnsi"/>
          <w:b/>
          <w:i/>
          <w:sz w:val="15"/>
          <w:szCs w:val="15"/>
        </w:rPr>
        <w:t xml:space="preserve"> ai sensi </w:t>
      </w:r>
      <w:r>
        <w:rPr>
          <w:rFonts w:asciiTheme="minorHAnsi" w:eastAsia="Calibri" w:hAnsiTheme="minorHAnsi" w:cstheme="minorHAnsi"/>
          <w:b/>
          <w:i/>
          <w:sz w:val="15"/>
          <w:szCs w:val="15"/>
        </w:rPr>
        <w:t>del testo unico D.P.R. 28 dicembre 2000, n. 445, del D.Lgs. 7 marzo 2005, n.82 e norme collegate</w:t>
      </w:r>
    </w:p>
    <w:p w14:paraId="786BD3AA" w14:textId="77777777" w:rsidR="005E4B66" w:rsidRDefault="005E4B66" w:rsidP="005E4B66">
      <w:pPr>
        <w:rPr>
          <w:rFonts w:asciiTheme="minorHAnsi" w:hAnsiTheme="minorHAnsi" w:cstheme="minorHAnsi"/>
          <w:sz w:val="18"/>
          <w:szCs w:val="18"/>
        </w:rPr>
      </w:pPr>
    </w:p>
    <w:p w14:paraId="5BA42C33" w14:textId="77777777" w:rsidR="005E4B66" w:rsidRDefault="005E4B66" w:rsidP="005E4B66">
      <w:pPr>
        <w:rPr>
          <w:rFonts w:asciiTheme="minorHAnsi" w:hAnsiTheme="minorHAnsi" w:cstheme="minorHAnsi"/>
        </w:rPr>
      </w:pPr>
    </w:p>
    <w:p w14:paraId="70C879EB" w14:textId="77777777" w:rsidR="00B72F73" w:rsidRDefault="00B72F73" w:rsidP="00C1686D">
      <w:pPr>
        <w:rPr>
          <w:rFonts w:asciiTheme="minorHAnsi" w:hAnsiTheme="minorHAnsi"/>
          <w:sz w:val="22"/>
        </w:rPr>
      </w:pPr>
    </w:p>
    <w:p w14:paraId="55FA302B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7A16CEF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80DCDEA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4A1663F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EDC495D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43F763C1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4BABD55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AFE0DAB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4F5F1DE8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F0B1D62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3872F2BF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CD7616E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sectPr w:rsidR="009B5CD8" w:rsidRPr="009B5CD8" w:rsidSect="00475318">
      <w:headerReference w:type="default" r:id="rId8"/>
      <w:footerReference w:type="default" r:id="rId9"/>
      <w:pgSz w:w="11907" w:h="16840" w:code="9"/>
      <w:pgMar w:top="284" w:right="1134" w:bottom="1418" w:left="1134" w:header="282" w:footer="2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169" w14:textId="77777777" w:rsidR="005E4B66" w:rsidRDefault="005E4B66">
      <w:r>
        <w:separator/>
      </w:r>
    </w:p>
  </w:endnote>
  <w:endnote w:type="continuationSeparator" w:id="0">
    <w:p w14:paraId="75D629C9" w14:textId="77777777" w:rsidR="005E4B66" w:rsidRDefault="005E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6F24CD" w14:paraId="22DBDA7A" w14:textId="77777777" w:rsidTr="00E00E8E">
      <w:tc>
        <w:tcPr>
          <w:tcW w:w="4500" w:type="pct"/>
          <w:tcBorders>
            <w:top w:val="single" w:sz="4" w:space="0" w:color="000000"/>
          </w:tcBorders>
        </w:tcPr>
        <w:p w14:paraId="711A67C0" w14:textId="77777777" w:rsidR="006F24CD" w:rsidRDefault="006F24CD" w:rsidP="006F24CD">
          <w:pPr>
            <w:pStyle w:val="Testonormale1"/>
            <w:jc w:val="center"/>
            <w:rPr>
              <w:rFonts w:ascii="Calibri" w:hAnsi="Calibri" w:cs="Arial"/>
              <w:sz w:val="16"/>
              <w:szCs w:val="16"/>
              <w:lang w:val="it-IT"/>
            </w:rPr>
          </w:pPr>
          <w:r>
            <w:rPr>
              <w:rFonts w:ascii="Calibri" w:hAnsi="Calibri" w:cs="Arial"/>
              <w:sz w:val="16"/>
              <w:szCs w:val="16"/>
              <w:lang w:val="it-IT"/>
            </w:rPr>
            <w:t xml:space="preserve">REFERENTE AMMINISTRATIVO: Cusini </w:t>
          </w:r>
          <w:proofErr w:type="spellStart"/>
          <w:r>
            <w:rPr>
              <w:rFonts w:ascii="Calibri" w:hAnsi="Calibri" w:cs="Arial"/>
              <w:sz w:val="16"/>
              <w:szCs w:val="16"/>
              <w:lang w:val="it-IT"/>
            </w:rPr>
            <w:t>d.ssa</w:t>
          </w:r>
          <w:proofErr w:type="spellEnd"/>
          <w:r>
            <w:rPr>
              <w:rFonts w:ascii="Calibri" w:hAnsi="Calibri" w:cs="Arial"/>
              <w:sz w:val="16"/>
              <w:szCs w:val="16"/>
              <w:lang w:val="it-IT"/>
            </w:rPr>
            <w:t xml:space="preserve"> Monica – U.T. C. LL. PP. </w:t>
          </w:r>
          <w:proofErr w:type="spellStart"/>
          <w:r>
            <w:rPr>
              <w:rFonts w:ascii="Calibri" w:hAnsi="Calibri" w:cs="Arial"/>
              <w:sz w:val="16"/>
              <w:szCs w:val="16"/>
              <w:lang w:val="it-IT"/>
            </w:rPr>
            <w:t>tel</w:t>
          </w:r>
          <w:proofErr w:type="spellEnd"/>
          <w:r>
            <w:rPr>
              <w:rFonts w:ascii="Calibri" w:hAnsi="Calibri" w:cs="Arial"/>
              <w:sz w:val="16"/>
              <w:szCs w:val="16"/>
              <w:lang w:val="it-IT"/>
            </w:rPr>
            <w:t xml:space="preserve"> 0342 991223</w:t>
          </w:r>
        </w:p>
        <w:p w14:paraId="1D0B20C5" w14:textId="77777777" w:rsidR="006F24CD" w:rsidRDefault="006F24CD" w:rsidP="006F24CD">
          <w:pPr>
            <w:pStyle w:val="Rientrocorpodeltesto2"/>
            <w:spacing w:after="0" w:line="240" w:lineRule="aut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e-mail: </w:t>
          </w:r>
          <w:hyperlink r:id="rId1" w:history="1">
            <w:r>
              <w:rPr>
                <w:rStyle w:val="Collegamentoipertestuale"/>
                <w:rFonts w:ascii="Calibri" w:hAnsi="Calibri" w:cs="Arial"/>
                <w:sz w:val="16"/>
                <w:szCs w:val="16"/>
              </w:rPr>
              <w:t>lavoripubblici@comune.livigno.so.it</w:t>
            </w:r>
          </w:hyperlink>
        </w:p>
        <w:p w14:paraId="4EF4EE52" w14:textId="77777777" w:rsidR="006F24CD" w:rsidRDefault="006F24CD" w:rsidP="006F24CD">
          <w:pPr>
            <w:pStyle w:val="Rientrocorpodeltesto2"/>
            <w:spacing w:after="0" w:line="240" w:lineRule="auto"/>
            <w:jc w:val="center"/>
            <w:rPr>
              <w:rStyle w:val="Collegamentoipertestuale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PEC: </w:t>
          </w:r>
          <w:r>
            <w:rPr>
              <w:rStyle w:val="Collegamentoipertestuale"/>
              <w:rFonts w:ascii="Calibri" w:hAnsi="Calibri" w:cs="Arial"/>
              <w:sz w:val="16"/>
              <w:szCs w:val="16"/>
            </w:rPr>
            <w:t>comune.livigno@legalmail.it</w:t>
          </w:r>
        </w:p>
        <w:p w14:paraId="2567A7F1" w14:textId="77777777" w:rsidR="006F24CD" w:rsidRDefault="006F24CD" w:rsidP="006F24CD">
          <w:pPr>
            <w:pStyle w:val="Pidipagina"/>
          </w:pPr>
        </w:p>
        <w:p w14:paraId="14A28E76" w14:textId="77777777" w:rsidR="006F24CD" w:rsidRDefault="006F24CD" w:rsidP="006F24CD">
          <w:pPr>
            <w:pStyle w:val="Pidipagina"/>
            <w:jc w:val="center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B400A67" w14:textId="77777777" w:rsidR="006F24CD" w:rsidRPr="00AB5FF2" w:rsidRDefault="006F24CD" w:rsidP="006F24CD">
          <w:pPr>
            <w:pStyle w:val="Intestazione"/>
            <w:jc w:val="center"/>
            <w:rPr>
              <w:color w:val="FFFFFF"/>
            </w:rPr>
          </w:pPr>
          <w:r w:rsidRPr="00AB5FF2">
            <w:fldChar w:fldCharType="begin"/>
          </w:r>
          <w:r>
            <w:instrText>PAGE   \* MERGEFORMAT</w:instrText>
          </w:r>
          <w:r w:rsidRPr="00AB5FF2">
            <w:fldChar w:fldCharType="separate"/>
          </w:r>
          <w:r w:rsidRPr="00AC721A">
            <w:rPr>
              <w:noProof/>
              <w:color w:val="FFFFFF"/>
            </w:rPr>
            <w:t>1</w:t>
          </w:r>
          <w:r w:rsidRPr="00AB5FF2">
            <w:rPr>
              <w:color w:val="FFFFFF"/>
            </w:rPr>
            <w:fldChar w:fldCharType="end"/>
          </w:r>
        </w:p>
      </w:tc>
    </w:tr>
  </w:tbl>
  <w:p w14:paraId="6759319E" w14:textId="77777777" w:rsidR="005F6A2E" w:rsidRDefault="005F6A2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49DF" w14:textId="77777777" w:rsidR="005E4B66" w:rsidRDefault="005E4B66">
      <w:r>
        <w:separator/>
      </w:r>
    </w:p>
  </w:footnote>
  <w:footnote w:type="continuationSeparator" w:id="0">
    <w:p w14:paraId="57E65748" w14:textId="77777777" w:rsidR="005E4B66" w:rsidRDefault="005E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5F6A2E" w14:paraId="19959E78" w14:textId="77777777" w:rsidTr="00C24212">
      <w:trPr>
        <w:trHeight w:hRule="exact" w:val="215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8E18F2A" w14:textId="6741E3DB" w:rsidR="005F6A2E" w:rsidRDefault="005E4B66" w:rsidP="00D42B84">
          <w:pPr>
            <w:ind w:left="1276" w:right="-71" w:hanging="1276"/>
            <w:jc w:val="center"/>
          </w:pPr>
          <w:r>
            <w:rPr>
              <w:noProof/>
            </w:rPr>
            <w:drawing>
              <wp:inline distT="0" distB="0" distL="0" distR="0" wp14:anchorId="7E0A7AEC" wp14:editId="4A52D854">
                <wp:extent cx="1000760" cy="1250950"/>
                <wp:effectExtent l="0" t="0" r="889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03DF568" w14:textId="77777777" w:rsidR="005F6A2E" w:rsidRPr="005F4C91" w:rsidRDefault="005F6A2E" w:rsidP="00475318">
          <w:pPr>
            <w:pStyle w:val="Titolo1"/>
            <w:tabs>
              <w:tab w:val="left" w:pos="8647"/>
            </w:tabs>
            <w:ind w:left="-71"/>
            <w:jc w:val="center"/>
            <w:rPr>
              <w:rFonts w:ascii="FlemishScript BT" w:hAnsi="FlemishScript BT"/>
              <w:sz w:val="96"/>
              <w:szCs w:val="96"/>
            </w:rPr>
          </w:pPr>
          <w:r w:rsidRPr="005F4C91">
            <w:rPr>
              <w:rFonts w:ascii="FlemishScript BT" w:hAnsi="FlemishScript BT"/>
              <w:sz w:val="96"/>
              <w:szCs w:val="96"/>
            </w:rPr>
            <w:t>Comune di Livigno</w:t>
          </w:r>
        </w:p>
        <w:p w14:paraId="03FC64A3" w14:textId="77777777" w:rsidR="005F6A2E" w:rsidRDefault="005F6A2E" w:rsidP="00475318">
          <w:pPr>
            <w:pStyle w:val="Intestazione"/>
            <w:tabs>
              <w:tab w:val="clear" w:pos="4819"/>
              <w:tab w:val="clear" w:pos="9638"/>
            </w:tabs>
            <w:ind w:left="-71"/>
            <w:jc w:val="center"/>
          </w:pPr>
          <w:r>
            <w:t>Provincia di Sondrio – 1</w:t>
          </w:r>
          <w:r w:rsidR="00C1686D">
            <w:t>.</w:t>
          </w:r>
          <w:r>
            <w:t>816m s.l.m. – Zona extradoganale</w:t>
          </w:r>
        </w:p>
        <w:p w14:paraId="04AD6A21" w14:textId="77777777" w:rsidR="00595E15" w:rsidRDefault="00595E15" w:rsidP="00475318">
          <w:pPr>
            <w:ind w:left="-71"/>
            <w:jc w:val="center"/>
          </w:pPr>
          <w:r>
            <w:t xml:space="preserve">CF: 83000850145 – </w:t>
          </w:r>
          <w:proofErr w:type="spellStart"/>
          <w:r w:rsidR="005F6A2E">
            <w:t>Plaza</w:t>
          </w:r>
          <w:proofErr w:type="spellEnd"/>
          <w:r w:rsidR="005F6A2E">
            <w:t xml:space="preserve"> dal Comun, 93 </w:t>
          </w:r>
          <w:r w:rsidR="00C1686D">
            <w:t>–</w:t>
          </w:r>
          <w:r w:rsidR="005F6A2E">
            <w:t xml:space="preserve"> 230</w:t>
          </w:r>
          <w:r w:rsidR="009C1183">
            <w:t>41</w:t>
          </w:r>
          <w:r w:rsidR="005F6A2E">
            <w:t xml:space="preserve"> </w:t>
          </w:r>
          <w:r w:rsidR="00C1686D">
            <w:t xml:space="preserve">– </w:t>
          </w:r>
          <w:r w:rsidR="005F6A2E">
            <w:t>Livig</w:t>
          </w:r>
          <w:r>
            <w:t>no</w:t>
          </w:r>
        </w:p>
        <w:p w14:paraId="0BCD2E36" w14:textId="77777777" w:rsidR="005F6A2E" w:rsidRDefault="00F12048" w:rsidP="00475318">
          <w:pPr>
            <w:ind w:left="-74"/>
            <w:jc w:val="center"/>
            <w:rPr>
              <w:rStyle w:val="Collegamentoipertestuale"/>
              <w:color w:val="000000" w:themeColor="text1"/>
              <w:u w:val="none"/>
            </w:rPr>
          </w:pPr>
          <w:r>
            <w:t>Tel. 0342/991111</w:t>
          </w:r>
          <w:r w:rsidR="005F6A2E">
            <w:t xml:space="preserve"> </w:t>
          </w:r>
          <w:r w:rsidR="00C1686D">
            <w:t>–</w:t>
          </w:r>
          <w:r w:rsidR="009C1183">
            <w:t xml:space="preserve"> </w:t>
          </w:r>
          <w:hyperlink r:id="rId2" w:history="1">
            <w:r w:rsidR="00595E15" w:rsidRPr="00595E15">
              <w:rPr>
                <w:rStyle w:val="Collegamentoipertestuale"/>
                <w:color w:val="000000" w:themeColor="text1"/>
                <w:u w:val="none"/>
              </w:rPr>
              <w:t>www.comune.livigno.so.it</w:t>
            </w:r>
          </w:hyperlink>
        </w:p>
        <w:p w14:paraId="59728643" w14:textId="77777777" w:rsidR="00A46C9B" w:rsidRPr="00595E15" w:rsidRDefault="00A46C9B" w:rsidP="00475318">
          <w:pPr>
            <w:spacing w:after="120"/>
            <w:ind w:left="-74"/>
            <w:jc w:val="center"/>
          </w:pPr>
          <w:r>
            <w:t>Posta Elettronica Certificata: comune.livigno@legalmail.it</w:t>
          </w:r>
        </w:p>
      </w:tc>
    </w:tr>
  </w:tbl>
  <w:p w14:paraId="1BED2B2D" w14:textId="77777777" w:rsidR="005F6A2E" w:rsidRDefault="005F6A2E" w:rsidP="00DE64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F69"/>
    <w:multiLevelType w:val="hybridMultilevel"/>
    <w:tmpl w:val="DAF0C420"/>
    <w:lvl w:ilvl="0" w:tplc="71125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0510"/>
    <w:multiLevelType w:val="hybridMultilevel"/>
    <w:tmpl w:val="A86A9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10390">
    <w:abstractNumId w:val="1"/>
  </w:num>
  <w:num w:numId="2" w16cid:durableId="813911562">
    <w:abstractNumId w:val="1"/>
  </w:num>
  <w:num w:numId="3" w16cid:durableId="205878852">
    <w:abstractNumId w:val="0"/>
  </w:num>
  <w:num w:numId="4" w16cid:durableId="156455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vTWdXJ3Pvpwb4rArTzazg41rZU/d2cMWqDscaYpfS1Ou2S0wW7wZ1WrsAdJKM+imoZj4eHkAhTfVxgBdGTFw==" w:salt="qGMjmPCwQyPU6V478gY5Jw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66"/>
    <w:rsid w:val="000018E5"/>
    <w:rsid w:val="000B0128"/>
    <w:rsid w:val="001517B8"/>
    <w:rsid w:val="001B5460"/>
    <w:rsid w:val="00232C1F"/>
    <w:rsid w:val="00274D69"/>
    <w:rsid w:val="002D67A4"/>
    <w:rsid w:val="003567AC"/>
    <w:rsid w:val="003C5E22"/>
    <w:rsid w:val="00475318"/>
    <w:rsid w:val="00494F44"/>
    <w:rsid w:val="00595E15"/>
    <w:rsid w:val="005E4B66"/>
    <w:rsid w:val="005F4C91"/>
    <w:rsid w:val="005F6A2E"/>
    <w:rsid w:val="006F24CD"/>
    <w:rsid w:val="007C5326"/>
    <w:rsid w:val="008C481E"/>
    <w:rsid w:val="009B5CD8"/>
    <w:rsid w:val="009C1183"/>
    <w:rsid w:val="00A46C9B"/>
    <w:rsid w:val="00AD3DFE"/>
    <w:rsid w:val="00B5197D"/>
    <w:rsid w:val="00B72F73"/>
    <w:rsid w:val="00C1595A"/>
    <w:rsid w:val="00C1686D"/>
    <w:rsid w:val="00C24212"/>
    <w:rsid w:val="00C32D08"/>
    <w:rsid w:val="00C83B0A"/>
    <w:rsid w:val="00D17DB9"/>
    <w:rsid w:val="00D42B84"/>
    <w:rsid w:val="00DE646A"/>
    <w:rsid w:val="00E62BA4"/>
    <w:rsid w:val="00F12048"/>
    <w:rsid w:val="00F1726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75F09"/>
  <w15:docId w15:val="{ABCE4CF3-D0E7-41F4-9D63-49C1BE3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4B66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276" w:hanging="1276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E4B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paragraph" w:customStyle="1" w:styleId="Corpodeltesto21">
    <w:name w:val="Corpo del testo 21"/>
    <w:basedOn w:val="Normale"/>
    <w:uiPriority w:val="99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E64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95E15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4C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4CD"/>
  </w:style>
  <w:style w:type="paragraph" w:customStyle="1" w:styleId="Testonormale1">
    <w:name w:val="Testo normale1"/>
    <w:basedOn w:val="Normale"/>
    <w:uiPriority w:val="99"/>
    <w:rsid w:val="006F24CD"/>
    <w:pPr>
      <w:overflowPunct/>
      <w:autoSpaceDE/>
      <w:autoSpaceDN/>
      <w:adjustRightInd/>
    </w:pPr>
    <w:rPr>
      <w:rFonts w:ascii="Courier New" w:hAnsi="Courier New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F24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F24CD"/>
  </w:style>
  <w:style w:type="character" w:customStyle="1" w:styleId="Titolo4Carattere">
    <w:name w:val="Titolo 4 Carattere"/>
    <w:basedOn w:val="Carpredefinitoparagrafo"/>
    <w:link w:val="Titolo4"/>
    <w:semiHidden/>
    <w:rsid w:val="005E4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5E4B66"/>
    <w:rPr>
      <w:sz w:val="44"/>
    </w:rPr>
  </w:style>
  <w:style w:type="character" w:customStyle="1" w:styleId="Titolo2Carattere">
    <w:name w:val="Titolo 2 Carattere"/>
    <w:basedOn w:val="Carpredefinitoparagrafo"/>
    <w:link w:val="Titolo2"/>
    <w:rsid w:val="005E4B66"/>
    <w:rPr>
      <w:rFonts w:ascii="Arial" w:hAnsi="Arial"/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5E4B66"/>
    <w:rPr>
      <w:b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4B66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5E4B6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4B6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E4B6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4B6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4B66"/>
  </w:style>
  <w:style w:type="paragraph" w:styleId="Testodelblocco">
    <w:name w:val="Block Text"/>
    <w:basedOn w:val="Normale"/>
    <w:uiPriority w:val="99"/>
    <w:semiHidden/>
    <w:unhideWhenUsed/>
    <w:rsid w:val="005E4B66"/>
    <w:pPr>
      <w:overflowPunct/>
      <w:autoSpaceDE/>
      <w:autoSpaceDN/>
      <w:adjustRightInd/>
      <w:ind w:left="1260" w:right="1500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E4B6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4B66"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B66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5E4B66"/>
    <w:pPr>
      <w:overflowPunct/>
      <w:autoSpaceDE/>
      <w:autoSpaceDN/>
      <w:adjustRightInd/>
      <w:spacing w:after="120"/>
      <w:jc w:val="both"/>
    </w:pPr>
    <w:rPr>
      <w:rFonts w:ascii="Calibri" w:hAnsi="Calibri" w:cs="Arial"/>
      <w:sz w:val="18"/>
    </w:rPr>
  </w:style>
  <w:style w:type="paragraph" w:styleId="Paragrafoelenco">
    <w:name w:val="List Paragraph"/>
    <w:basedOn w:val="Normale"/>
    <w:uiPriority w:val="34"/>
    <w:qFormat/>
    <w:rsid w:val="005E4B66"/>
    <w:pPr>
      <w:overflowPunct/>
      <w:autoSpaceDE/>
      <w:autoSpaceDN/>
      <w:adjustRightInd/>
      <w:ind w:left="708"/>
    </w:pPr>
    <w:rPr>
      <w:lang w:val="en-US"/>
    </w:rPr>
  </w:style>
  <w:style w:type="paragraph" w:customStyle="1" w:styleId="Articolo">
    <w:name w:val="Articolo"/>
    <w:basedOn w:val="Normale"/>
    <w:uiPriority w:val="99"/>
    <w:semiHidden/>
    <w:rsid w:val="005E4B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center"/>
    </w:pPr>
    <w:rPr>
      <w:rFonts w:ascii="Arial" w:hAnsi="Arial"/>
      <w:b/>
      <w:i/>
      <w:sz w:val="24"/>
    </w:rPr>
  </w:style>
  <w:style w:type="paragraph" w:customStyle="1" w:styleId="Default">
    <w:name w:val="Default"/>
    <w:uiPriority w:val="99"/>
    <w:semiHidden/>
    <w:rsid w:val="005E4B6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semiHidden/>
    <w:rsid w:val="005E4B66"/>
    <w:rPr>
      <w:color w:val="auto"/>
    </w:rPr>
  </w:style>
  <w:style w:type="paragraph" w:customStyle="1" w:styleId="CM23">
    <w:name w:val="CM23"/>
    <w:basedOn w:val="Default"/>
    <w:next w:val="Default"/>
    <w:uiPriority w:val="99"/>
    <w:semiHidden/>
    <w:rsid w:val="005E4B66"/>
    <w:pPr>
      <w:spacing w:after="780"/>
    </w:pPr>
    <w:rPr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5E4B66"/>
    <w:pPr>
      <w:spacing w:after="268"/>
    </w:pPr>
    <w:rPr>
      <w:color w:val="auto"/>
    </w:rPr>
  </w:style>
  <w:style w:type="paragraph" w:customStyle="1" w:styleId="usoboll1">
    <w:name w:val="usoboll1"/>
    <w:basedOn w:val="Normale"/>
    <w:uiPriority w:val="99"/>
    <w:semiHidden/>
    <w:rsid w:val="005E4B66"/>
    <w:pPr>
      <w:widowControl w:val="0"/>
      <w:tabs>
        <w:tab w:val="right" w:leader="dot" w:pos="7360"/>
      </w:tabs>
      <w:overflowPunct/>
      <w:autoSpaceDE/>
      <w:autoSpaceDN/>
      <w:adjustRightInd/>
      <w:spacing w:line="482" w:lineRule="atLeast"/>
      <w:jc w:val="both"/>
    </w:pPr>
    <w:rPr>
      <w:sz w:val="24"/>
    </w:rPr>
  </w:style>
  <w:style w:type="paragraph" w:customStyle="1" w:styleId="sche3">
    <w:name w:val="sche_3"/>
    <w:uiPriority w:val="99"/>
    <w:semiHidden/>
    <w:rsid w:val="005E4B66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rsid w:val="005E4B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omune.livigno.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livigno.s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sini\Desktop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29EB-3543-456D-8210-CEADA75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</TotalTime>
  <Pages>9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Cusini</dc:creator>
  <cp:lastModifiedBy>Monica Cusini</cp:lastModifiedBy>
  <cp:revision>4</cp:revision>
  <cp:lastPrinted>2014-06-04T13:41:00Z</cp:lastPrinted>
  <dcterms:created xsi:type="dcterms:W3CDTF">2023-01-10T09:33:00Z</dcterms:created>
  <dcterms:modified xsi:type="dcterms:W3CDTF">2023-01-10T10:03:00Z</dcterms:modified>
</cp:coreProperties>
</file>