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A905" w14:textId="77777777" w:rsidR="000B71F4" w:rsidRDefault="000B71F4" w:rsidP="000B71F4">
      <w:pPr>
        <w:pStyle w:val="Titolo2"/>
        <w:spacing w:before="0"/>
        <w:jc w:val="center"/>
        <w:rPr>
          <w:rFonts w:asciiTheme="minorHAnsi" w:eastAsiaTheme="majorEastAsia" w:hAnsiTheme="minorHAnsi" w:cstheme="minorHAnsi"/>
          <w:bCs/>
          <w:iCs/>
          <w:color w:val="4F81BD" w:themeColor="accent1"/>
          <w:sz w:val="48"/>
          <w:szCs w:val="48"/>
        </w:rPr>
      </w:pPr>
      <w:r>
        <w:rPr>
          <w:rFonts w:asciiTheme="minorHAnsi" w:eastAsiaTheme="majorEastAsia" w:hAnsiTheme="minorHAnsi" w:cstheme="minorHAnsi"/>
          <w:bCs/>
          <w:iCs/>
          <w:color w:val="4F81BD" w:themeColor="accent1"/>
          <w:sz w:val="48"/>
          <w:szCs w:val="48"/>
        </w:rPr>
        <w:t>Istanza di candidatura</w:t>
      </w:r>
    </w:p>
    <w:p w14:paraId="3EF3CB68" w14:textId="77777777" w:rsidR="000B71F4" w:rsidRDefault="000B71F4" w:rsidP="000B71F4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29CF1D2A" w14:textId="77777777" w:rsidR="000B71F4" w:rsidRDefault="000B71F4" w:rsidP="000B71F4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Il sottoscritto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t> </w:t>
      </w:r>
      <w:r>
        <w:fldChar w:fldCharType="end"/>
      </w:r>
      <w:bookmarkEnd w:id="0"/>
      <w:r>
        <w:rPr>
          <w:rFonts w:asciiTheme="minorHAnsi" w:hAnsiTheme="minorHAnsi" w:cstheme="minorHAnsi"/>
          <w:sz w:val="18"/>
          <w:szCs w:val="18"/>
        </w:rPr>
        <w:t xml:space="preserve">, C.F.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, nato 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il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, domiciliato per la carica presso la sede societaria ove appresso, nella sua qualità di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dello studio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, con sede in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, via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, C.A.P.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, Telefono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, Cell.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Fax  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, Posta certificata 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, capitale sociale Euro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in cifre)"/>
            </w:textInput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(in cifre)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(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in lettere)"/>
            </w:textInput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(in lettere)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), iscritta al Registro Professionale di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al n.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, C.F.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, partita IVA n.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099E9992" w14:textId="77777777" w:rsidR="000B71F4" w:rsidRDefault="000B71F4" w:rsidP="000B71F4">
      <w:pPr>
        <w:pStyle w:val="usoboll1"/>
        <w:spacing w:line="360" w:lineRule="auto"/>
        <w:jc w:val="center"/>
        <w:rPr>
          <w:rFonts w:asciiTheme="minorHAnsi" w:eastAsiaTheme="majorEastAsia" w:hAnsiTheme="minorHAnsi" w:cstheme="minorHAnsi"/>
          <w:b/>
          <w:bCs/>
          <w:i/>
          <w:iCs/>
          <w:color w:val="4F81BD" w:themeColor="accent1"/>
          <w:sz w:val="32"/>
          <w:szCs w:val="32"/>
        </w:rPr>
      </w:pPr>
      <w:r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  <w:t>CHIEDE</w:t>
      </w:r>
    </w:p>
    <w:p w14:paraId="24762A31" w14:textId="1AC86437" w:rsidR="000B71F4" w:rsidRDefault="000B71F4" w:rsidP="000B71F4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di essere inserito negli </w:t>
      </w:r>
      <w:r>
        <w:rPr>
          <w:rFonts w:asciiTheme="minorHAnsi" w:hAnsiTheme="minorHAnsi" w:cstheme="minorHAnsi"/>
          <w:sz w:val="22"/>
          <w:szCs w:val="22"/>
        </w:rPr>
        <w:t>ELENCHI DEGLI OPERATORI ECONOMICI</w:t>
      </w:r>
      <w:r>
        <w:rPr>
          <w:rFonts w:asciiTheme="minorHAnsi" w:hAnsiTheme="minorHAnsi" w:cstheme="minorHAnsi"/>
          <w:sz w:val="18"/>
          <w:szCs w:val="18"/>
        </w:rPr>
        <w:t xml:space="preserve"> di cui all’avviso pubblico prot. 33379 del 30.11.2022 e n.</w:t>
      </w:r>
      <w:r w:rsidR="0088191E">
        <w:rPr>
          <w:rFonts w:asciiTheme="minorHAnsi" w:hAnsiTheme="minorHAnsi" w:cstheme="minorHAnsi"/>
          <w:sz w:val="18"/>
          <w:szCs w:val="18"/>
        </w:rPr>
        <w:t xml:space="preserve"> 652</w:t>
      </w:r>
      <w:r>
        <w:rPr>
          <w:rFonts w:asciiTheme="minorHAnsi" w:hAnsiTheme="minorHAnsi" w:cstheme="minorHAnsi"/>
          <w:sz w:val="18"/>
          <w:szCs w:val="18"/>
        </w:rPr>
        <w:t xml:space="preserve">   del 10.01.2023. </w:t>
      </w:r>
    </w:p>
    <w:p w14:paraId="643D5D76" w14:textId="77777777" w:rsidR="000B71F4" w:rsidRDefault="000B71F4" w:rsidP="000B71F4">
      <w:pPr>
        <w:pStyle w:val="usoboll1"/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Priorità 1</w:t>
      </w:r>
      <w:r>
        <w:rPr>
          <w:rFonts w:ascii="Calibri" w:hAnsi="Calibri" w:cs="Arial"/>
          <w:sz w:val="18"/>
          <w:szCs w:val="18"/>
        </w:rPr>
        <w:t xml:space="preserve">: Elenco lett.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avente ad oggetto: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21375288" w14:textId="77777777" w:rsidR="000B71F4" w:rsidRDefault="000B71F4" w:rsidP="000B71F4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6265FD00" w14:textId="77777777" w:rsidR="000B71F4" w:rsidRDefault="000B71F4" w:rsidP="000B71F4">
      <w:pPr>
        <w:pStyle w:val="usoboll1"/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Priorità 2</w:t>
      </w:r>
      <w:r>
        <w:rPr>
          <w:rFonts w:ascii="Calibri" w:hAnsi="Calibri" w:cs="Arial"/>
          <w:sz w:val="18"/>
          <w:szCs w:val="18"/>
        </w:rPr>
        <w:t xml:space="preserve">: Elenco lett.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avente ad oggetto: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7DA7E1C8" w14:textId="77777777" w:rsidR="000B71F4" w:rsidRDefault="000B71F4" w:rsidP="000B71F4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2C8DAE5E" w14:textId="77777777" w:rsidR="000B71F4" w:rsidRDefault="000B71F4" w:rsidP="000B71F4">
      <w:pPr>
        <w:pStyle w:val="usoboll1"/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Priorità 3</w:t>
      </w:r>
      <w:r>
        <w:rPr>
          <w:rFonts w:ascii="Calibri" w:hAnsi="Calibri" w:cs="Arial"/>
          <w:sz w:val="18"/>
          <w:szCs w:val="18"/>
        </w:rPr>
        <w:t xml:space="preserve">: Elenco lett.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avente ad oggetto: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5267179A" w14:textId="77777777" w:rsidR="000B71F4" w:rsidRDefault="000B71F4" w:rsidP="000B71F4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58014569" w14:textId="77777777" w:rsidR="000B71F4" w:rsidRDefault="000B71F4" w:rsidP="000B71F4">
      <w:pPr>
        <w:pStyle w:val="usoboll1"/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Priorità 4</w:t>
      </w:r>
      <w:r>
        <w:rPr>
          <w:rFonts w:ascii="Calibri" w:hAnsi="Calibri" w:cs="Arial"/>
          <w:sz w:val="18"/>
          <w:szCs w:val="18"/>
        </w:rPr>
        <w:t xml:space="preserve">: Elenco lett.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avente ad oggetto: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43D0BE83" w14:textId="77777777" w:rsidR="000B71F4" w:rsidRDefault="000B71F4" w:rsidP="000B71F4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3A297A9C" w14:textId="77777777" w:rsidR="000B71F4" w:rsidRDefault="000B71F4" w:rsidP="000B71F4">
      <w:pPr>
        <w:pStyle w:val="usoboll1"/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Priorità 5</w:t>
      </w:r>
      <w:r>
        <w:rPr>
          <w:rFonts w:ascii="Calibri" w:hAnsi="Calibri" w:cs="Arial"/>
          <w:sz w:val="18"/>
          <w:szCs w:val="18"/>
        </w:rPr>
        <w:t xml:space="preserve">: Elenco lett.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avente ad oggetto: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64519666" w14:textId="77777777" w:rsidR="000B71F4" w:rsidRDefault="000B71F4" w:rsidP="000B71F4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2903BE31" w14:textId="77777777" w:rsidR="000B71F4" w:rsidRDefault="000B71F4" w:rsidP="000B71F4">
      <w:pPr>
        <w:pStyle w:val="usoboll1"/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Priorità 6</w:t>
      </w:r>
      <w:r>
        <w:rPr>
          <w:rFonts w:ascii="Calibri" w:hAnsi="Calibri" w:cs="Arial"/>
          <w:sz w:val="18"/>
          <w:szCs w:val="18"/>
        </w:rPr>
        <w:t xml:space="preserve">: Elenco lett.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avente ad oggetto: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0FA4304D" w14:textId="77777777" w:rsidR="000B71F4" w:rsidRDefault="000B71F4" w:rsidP="000B71F4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28DDACED" w14:textId="77777777" w:rsidR="000B71F4" w:rsidRDefault="000B71F4" w:rsidP="000B71F4">
      <w:pPr>
        <w:pStyle w:val="usoboll1"/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Priorità 7</w:t>
      </w:r>
      <w:r>
        <w:rPr>
          <w:rFonts w:ascii="Calibri" w:hAnsi="Calibri" w:cs="Arial"/>
          <w:sz w:val="18"/>
          <w:szCs w:val="18"/>
        </w:rPr>
        <w:t xml:space="preserve">: Elenco lett.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avente ad oggetto: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5B3FC75A" w14:textId="77777777" w:rsidR="000B71F4" w:rsidRDefault="000B71F4" w:rsidP="000B71F4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38CFBDEF" w14:textId="77777777" w:rsidR="000B71F4" w:rsidRDefault="000B71F4" w:rsidP="000B71F4">
      <w:pPr>
        <w:pStyle w:val="usoboll1"/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Priorità 8</w:t>
      </w:r>
      <w:r>
        <w:rPr>
          <w:rFonts w:ascii="Calibri" w:hAnsi="Calibri" w:cs="Arial"/>
          <w:sz w:val="18"/>
          <w:szCs w:val="18"/>
        </w:rPr>
        <w:t xml:space="preserve">: Elenco lett.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avente ad oggetto: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14B6456E" w14:textId="77777777" w:rsidR="000B71F4" w:rsidRDefault="000B71F4" w:rsidP="000B71F4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2F924B01" w14:textId="77777777" w:rsidR="000B71F4" w:rsidRDefault="000B71F4" w:rsidP="000B71F4">
      <w:pPr>
        <w:pStyle w:val="usoboll1"/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Priorità 9</w:t>
      </w:r>
      <w:r>
        <w:rPr>
          <w:rFonts w:ascii="Calibri" w:hAnsi="Calibri" w:cs="Arial"/>
          <w:sz w:val="18"/>
          <w:szCs w:val="18"/>
        </w:rPr>
        <w:t xml:space="preserve">: Elenco lett.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avente ad oggetto: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1A542821" w14:textId="77777777" w:rsidR="000B71F4" w:rsidRDefault="000B71F4" w:rsidP="000B71F4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29942766" w14:textId="77777777" w:rsidR="000B71F4" w:rsidRDefault="000B71F4" w:rsidP="000B71F4">
      <w:pPr>
        <w:pStyle w:val="usoboll1"/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Priorità 10</w:t>
      </w:r>
      <w:r>
        <w:rPr>
          <w:rFonts w:ascii="Calibri" w:hAnsi="Calibri" w:cs="Arial"/>
          <w:sz w:val="18"/>
          <w:szCs w:val="18"/>
        </w:rPr>
        <w:t xml:space="preserve">: Elenco lett.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avente ad oggetto: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33B82A61" w14:textId="77777777" w:rsidR="000B71F4" w:rsidRDefault="000B71F4" w:rsidP="000B71F4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3B3E992A" w14:textId="77777777" w:rsidR="000B71F4" w:rsidRDefault="000B71F4" w:rsidP="000B71F4">
      <w:pPr>
        <w:pStyle w:val="usoboll1"/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lastRenderedPageBreak/>
        <w:t>Priorità 11</w:t>
      </w:r>
      <w:r>
        <w:rPr>
          <w:rFonts w:ascii="Calibri" w:hAnsi="Calibri" w:cs="Arial"/>
          <w:sz w:val="18"/>
          <w:szCs w:val="18"/>
        </w:rPr>
        <w:t xml:space="preserve">: Elenco lett.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avente ad oggetto: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6B86B67F" w14:textId="77777777" w:rsidR="000B71F4" w:rsidRDefault="000B71F4" w:rsidP="000B71F4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2A1428F7" w14:textId="77777777" w:rsidR="000B71F4" w:rsidRDefault="000B71F4" w:rsidP="000B71F4">
      <w:pPr>
        <w:pStyle w:val="usoboll1"/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Priorità 12</w:t>
      </w:r>
      <w:r>
        <w:rPr>
          <w:rFonts w:ascii="Calibri" w:hAnsi="Calibri" w:cs="Arial"/>
          <w:sz w:val="18"/>
          <w:szCs w:val="18"/>
        </w:rPr>
        <w:t xml:space="preserve">: Elenco lett.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avente ad oggetto: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627444E6" w14:textId="77777777" w:rsidR="000B71F4" w:rsidRDefault="000B71F4" w:rsidP="000B71F4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21841C19" w14:textId="77777777" w:rsidR="000B71F4" w:rsidRDefault="000B71F4" w:rsidP="000B71F4">
      <w:pPr>
        <w:pStyle w:val="usoboll1"/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Priorità </w:t>
      </w:r>
      <w:proofErr w:type="gramStart"/>
      <w:r>
        <w:rPr>
          <w:rFonts w:ascii="Calibri" w:hAnsi="Calibri" w:cs="Arial"/>
          <w:b/>
          <w:bCs/>
          <w:sz w:val="18"/>
          <w:szCs w:val="18"/>
        </w:rPr>
        <w:t>13</w:t>
      </w:r>
      <w:r>
        <w:rPr>
          <w:rFonts w:ascii="Calibri" w:hAnsi="Calibri" w:cs="Arial"/>
          <w:sz w:val="18"/>
          <w:szCs w:val="18"/>
        </w:rPr>
        <w:t>:  Elenco</w:t>
      </w:r>
      <w:proofErr w:type="gramEnd"/>
      <w:r>
        <w:rPr>
          <w:rFonts w:ascii="Calibri" w:hAnsi="Calibri" w:cs="Arial"/>
          <w:sz w:val="18"/>
          <w:szCs w:val="18"/>
        </w:rPr>
        <w:t xml:space="preserve"> lett.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avente ad oggetto: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6436BE2D" w14:textId="77777777" w:rsidR="000B71F4" w:rsidRDefault="000B71F4" w:rsidP="000B71F4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232AAF0C" w14:textId="77777777" w:rsidR="000B71F4" w:rsidRDefault="000B71F4" w:rsidP="000B71F4">
      <w:pPr>
        <w:pStyle w:val="usoboll1"/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Priorità 14</w:t>
      </w:r>
      <w:r>
        <w:rPr>
          <w:rFonts w:ascii="Calibri" w:hAnsi="Calibri" w:cs="Arial"/>
          <w:sz w:val="18"/>
          <w:szCs w:val="18"/>
        </w:rPr>
        <w:t xml:space="preserve">: Elenco lett.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avente ad oggetto: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378A2C03" w14:textId="77777777" w:rsidR="000B71F4" w:rsidRDefault="000B71F4" w:rsidP="000B71F4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4AC741F6" w14:textId="77777777" w:rsidR="000B71F4" w:rsidRDefault="000B71F4" w:rsidP="000B71F4">
      <w:pPr>
        <w:pStyle w:val="usoboll1"/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Priorità </w:t>
      </w:r>
      <w:proofErr w:type="gramStart"/>
      <w:r>
        <w:rPr>
          <w:rFonts w:ascii="Calibri" w:hAnsi="Calibri" w:cs="Arial"/>
          <w:b/>
          <w:bCs/>
          <w:sz w:val="18"/>
          <w:szCs w:val="18"/>
        </w:rPr>
        <w:t>15</w:t>
      </w:r>
      <w:r>
        <w:rPr>
          <w:rFonts w:ascii="Calibri" w:hAnsi="Calibri" w:cs="Arial"/>
          <w:sz w:val="18"/>
          <w:szCs w:val="18"/>
        </w:rPr>
        <w:t>:  Elenco</w:t>
      </w:r>
      <w:proofErr w:type="gramEnd"/>
      <w:r>
        <w:rPr>
          <w:rFonts w:ascii="Calibri" w:hAnsi="Calibri" w:cs="Arial"/>
          <w:sz w:val="18"/>
          <w:szCs w:val="18"/>
        </w:rPr>
        <w:t xml:space="preserve"> lett.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avente ad oggetto: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593A5029" w14:textId="77777777" w:rsidR="000B71F4" w:rsidRDefault="000B71F4" w:rsidP="000B71F4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2D220DE9" w14:textId="77777777" w:rsidR="000B71F4" w:rsidRDefault="000B71F4" w:rsidP="000B71F4">
      <w:pPr>
        <w:pStyle w:val="usoboll1"/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Priorità </w:t>
      </w:r>
      <w:proofErr w:type="gramStart"/>
      <w:r>
        <w:rPr>
          <w:rFonts w:ascii="Calibri" w:hAnsi="Calibri" w:cs="Arial"/>
          <w:b/>
          <w:bCs/>
          <w:sz w:val="18"/>
          <w:szCs w:val="18"/>
        </w:rPr>
        <w:t>16</w:t>
      </w:r>
      <w:r>
        <w:rPr>
          <w:rFonts w:ascii="Calibri" w:hAnsi="Calibri" w:cs="Arial"/>
          <w:sz w:val="18"/>
          <w:szCs w:val="18"/>
        </w:rPr>
        <w:t>:  Elenco</w:t>
      </w:r>
      <w:proofErr w:type="gramEnd"/>
      <w:r>
        <w:rPr>
          <w:rFonts w:ascii="Calibri" w:hAnsi="Calibri" w:cs="Arial"/>
          <w:sz w:val="18"/>
          <w:szCs w:val="18"/>
        </w:rPr>
        <w:t xml:space="preserve"> lett.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avente ad oggetto: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0E7C7565" w14:textId="77777777" w:rsidR="000B71F4" w:rsidRDefault="000B71F4" w:rsidP="000B71F4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57B05DAF" w14:textId="77777777" w:rsidR="000B71F4" w:rsidRDefault="000B71F4" w:rsidP="000B71F4">
      <w:pPr>
        <w:pStyle w:val="usoboll1"/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Priorità 17</w:t>
      </w:r>
      <w:r>
        <w:rPr>
          <w:rFonts w:ascii="Calibri" w:hAnsi="Calibri" w:cs="Arial"/>
          <w:sz w:val="18"/>
          <w:szCs w:val="18"/>
        </w:rPr>
        <w:t xml:space="preserve">: Elenco lett.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avente ad oggetto: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2406F30B" w14:textId="77777777" w:rsidR="000B71F4" w:rsidRDefault="000B71F4" w:rsidP="000B71F4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39A6B920" w14:textId="77777777" w:rsidR="000B71F4" w:rsidRDefault="000B71F4" w:rsidP="000B71F4">
      <w:pPr>
        <w:pStyle w:val="usoboll1"/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Priorità </w:t>
      </w:r>
      <w:proofErr w:type="gramStart"/>
      <w:r>
        <w:rPr>
          <w:rFonts w:ascii="Calibri" w:hAnsi="Calibri" w:cs="Arial"/>
          <w:b/>
          <w:bCs/>
          <w:sz w:val="18"/>
          <w:szCs w:val="18"/>
        </w:rPr>
        <w:t>18</w:t>
      </w:r>
      <w:r>
        <w:rPr>
          <w:rFonts w:ascii="Calibri" w:hAnsi="Calibri" w:cs="Arial"/>
          <w:sz w:val="18"/>
          <w:szCs w:val="18"/>
        </w:rPr>
        <w:t>:  Elenco</w:t>
      </w:r>
      <w:proofErr w:type="gramEnd"/>
      <w:r>
        <w:rPr>
          <w:rFonts w:ascii="Calibri" w:hAnsi="Calibri" w:cs="Arial"/>
          <w:sz w:val="18"/>
          <w:szCs w:val="18"/>
        </w:rPr>
        <w:t xml:space="preserve"> lett.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avente ad oggetto: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4C18C915" w14:textId="77777777" w:rsidR="000B71F4" w:rsidRDefault="000B71F4" w:rsidP="000B71F4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6DE6F6E7" w14:textId="77777777" w:rsidR="000B71F4" w:rsidRDefault="000B71F4" w:rsidP="000B71F4">
      <w:pPr>
        <w:pStyle w:val="usoboll1"/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Priorità </w:t>
      </w:r>
      <w:proofErr w:type="gramStart"/>
      <w:r>
        <w:rPr>
          <w:rFonts w:ascii="Calibri" w:hAnsi="Calibri" w:cs="Arial"/>
          <w:b/>
          <w:bCs/>
          <w:sz w:val="18"/>
          <w:szCs w:val="18"/>
        </w:rPr>
        <w:t>19</w:t>
      </w:r>
      <w:r>
        <w:rPr>
          <w:rFonts w:ascii="Calibri" w:hAnsi="Calibri" w:cs="Arial"/>
          <w:sz w:val="18"/>
          <w:szCs w:val="18"/>
        </w:rPr>
        <w:t>:  Elenco</w:t>
      </w:r>
      <w:proofErr w:type="gramEnd"/>
      <w:r>
        <w:rPr>
          <w:rFonts w:ascii="Calibri" w:hAnsi="Calibri" w:cs="Arial"/>
          <w:sz w:val="18"/>
          <w:szCs w:val="18"/>
        </w:rPr>
        <w:t xml:space="preserve"> lett.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avente ad oggetto: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509AF8AC" w14:textId="77777777" w:rsidR="000B71F4" w:rsidRDefault="000B71F4" w:rsidP="000B71F4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6442C8F5" w14:textId="77777777" w:rsidR="000B71F4" w:rsidRDefault="000B71F4" w:rsidP="000B71F4">
      <w:pPr>
        <w:pStyle w:val="usoboll1"/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Priorità </w:t>
      </w:r>
      <w:proofErr w:type="gramStart"/>
      <w:r>
        <w:rPr>
          <w:rFonts w:ascii="Calibri" w:hAnsi="Calibri" w:cs="Arial"/>
          <w:b/>
          <w:bCs/>
          <w:sz w:val="18"/>
          <w:szCs w:val="18"/>
        </w:rPr>
        <w:t>20</w:t>
      </w:r>
      <w:r>
        <w:rPr>
          <w:rFonts w:ascii="Calibri" w:hAnsi="Calibri" w:cs="Arial"/>
          <w:sz w:val="18"/>
          <w:szCs w:val="18"/>
        </w:rPr>
        <w:t>:  Elenco</w:t>
      </w:r>
      <w:proofErr w:type="gramEnd"/>
      <w:r>
        <w:rPr>
          <w:rFonts w:ascii="Calibri" w:hAnsi="Calibri" w:cs="Arial"/>
          <w:sz w:val="18"/>
          <w:szCs w:val="18"/>
        </w:rPr>
        <w:t xml:space="preserve"> lett.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avente ad oggetto: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71243D1C" w14:textId="77777777" w:rsidR="000B71F4" w:rsidRDefault="000B71F4" w:rsidP="000B71F4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164960C6" w14:textId="77777777" w:rsidR="000B71F4" w:rsidRDefault="000B71F4" w:rsidP="000B71F4">
      <w:pPr>
        <w:pStyle w:val="usoboll1"/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Priorità </w:t>
      </w:r>
      <w:proofErr w:type="gramStart"/>
      <w:r>
        <w:rPr>
          <w:rFonts w:ascii="Calibri" w:hAnsi="Calibri" w:cs="Arial"/>
          <w:b/>
          <w:bCs/>
          <w:sz w:val="18"/>
          <w:szCs w:val="18"/>
        </w:rPr>
        <w:t>21</w:t>
      </w:r>
      <w:r>
        <w:rPr>
          <w:rFonts w:ascii="Calibri" w:hAnsi="Calibri" w:cs="Arial"/>
          <w:sz w:val="18"/>
          <w:szCs w:val="18"/>
        </w:rPr>
        <w:t>:  Elenco</w:t>
      </w:r>
      <w:proofErr w:type="gramEnd"/>
      <w:r>
        <w:rPr>
          <w:rFonts w:ascii="Calibri" w:hAnsi="Calibri" w:cs="Arial"/>
          <w:sz w:val="18"/>
          <w:szCs w:val="18"/>
        </w:rPr>
        <w:t xml:space="preserve"> lett.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avente ad oggetto: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18123A50" w14:textId="77777777" w:rsidR="000B71F4" w:rsidRDefault="000B71F4" w:rsidP="000B71F4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0E53D340" w14:textId="77777777" w:rsidR="000B71F4" w:rsidRDefault="000B71F4" w:rsidP="000B71F4">
      <w:pPr>
        <w:pStyle w:val="usoboll1"/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Priorità </w:t>
      </w:r>
      <w:proofErr w:type="gramStart"/>
      <w:r>
        <w:rPr>
          <w:rFonts w:ascii="Calibri" w:hAnsi="Calibri" w:cs="Arial"/>
          <w:b/>
          <w:bCs/>
          <w:sz w:val="18"/>
          <w:szCs w:val="18"/>
        </w:rPr>
        <w:t>22</w:t>
      </w:r>
      <w:r>
        <w:rPr>
          <w:rFonts w:ascii="Calibri" w:hAnsi="Calibri" w:cs="Arial"/>
          <w:sz w:val="18"/>
          <w:szCs w:val="18"/>
        </w:rPr>
        <w:t>:  Elenco</w:t>
      </w:r>
      <w:proofErr w:type="gramEnd"/>
      <w:r>
        <w:rPr>
          <w:rFonts w:ascii="Calibri" w:hAnsi="Calibri" w:cs="Arial"/>
          <w:sz w:val="18"/>
          <w:szCs w:val="18"/>
        </w:rPr>
        <w:t xml:space="preserve"> lett.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avente ad oggetto: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40DBFCF7" w14:textId="77777777" w:rsidR="000B71F4" w:rsidRDefault="000B71F4" w:rsidP="000B71F4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Requisiti posseduti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Indicazione categorie e classifica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</w:p>
    <w:p w14:paraId="52846AD8" w14:textId="77777777" w:rsidR="000B71F4" w:rsidRDefault="000B71F4" w:rsidP="000B71F4">
      <w:pPr>
        <w:pStyle w:val="usoboll1"/>
        <w:spacing w:after="240" w:line="360" w:lineRule="auto"/>
        <w:ind w:left="720"/>
        <w:rPr>
          <w:rFonts w:ascii="Calibri" w:hAnsi="Calibri" w:cs="Arial"/>
          <w:sz w:val="18"/>
          <w:szCs w:val="18"/>
        </w:rPr>
      </w:pPr>
    </w:p>
    <w:p w14:paraId="3D03B583" w14:textId="77777777" w:rsidR="000B71F4" w:rsidRDefault="000B71F4" w:rsidP="000B71F4">
      <w:pPr>
        <w:pStyle w:val="usoboll1"/>
        <w:spacing w:after="120" w:line="240" w:lineRule="auto"/>
        <w:jc w:val="center"/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</w:pPr>
      <w:r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  <w:t>DICHIARA</w:t>
      </w:r>
    </w:p>
    <w:p w14:paraId="525742A6" w14:textId="77777777" w:rsidR="000B71F4" w:rsidRDefault="000B71F4" w:rsidP="000B71F4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di mantenere le seguenti posizioni previdenziali ed assicurative: </w:t>
      </w:r>
    </w:p>
    <w:p w14:paraId="78A4AEE5" w14:textId="77777777" w:rsidR="000B71F4" w:rsidRDefault="000B71F4" w:rsidP="000B71F4">
      <w:pPr>
        <w:pStyle w:val="usoboll1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INPS: sede di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matricola n.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0D68A2A" w14:textId="77777777" w:rsidR="000B71F4" w:rsidRDefault="000B71F4" w:rsidP="000B71F4">
      <w:pPr>
        <w:pStyle w:val="usoboll1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 xml:space="preserve">INAL: sede di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matricola n.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217F5A95" w14:textId="77777777" w:rsidR="000B71F4" w:rsidRDefault="000B71F4" w:rsidP="000B71F4">
      <w:pPr>
        <w:pStyle w:val="usoboll1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CASSA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   sede di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matricola n.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2DC2BA21" w14:textId="77777777" w:rsidR="000B71F4" w:rsidRDefault="000B71F4" w:rsidP="000B71F4">
      <w:pPr>
        <w:pStyle w:val="usoboll1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CCNL applicato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</w:p>
    <w:p w14:paraId="226B6014" w14:textId="77777777" w:rsidR="000B71F4" w:rsidRDefault="000B71F4" w:rsidP="000B71F4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 di essere in regola con i relativi versamenti;</w:t>
      </w:r>
    </w:p>
    <w:p w14:paraId="0C519BD0" w14:textId="77777777" w:rsidR="000B71F4" w:rsidRDefault="000B71F4" w:rsidP="000B71F4">
      <w:pPr>
        <w:pStyle w:val="usoboll1"/>
        <w:spacing w:after="120" w:line="240" w:lineRule="auto"/>
        <w:jc w:val="center"/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</w:pPr>
      <w:r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  <w:t>SI IMPEGNA</w:t>
      </w:r>
    </w:p>
    <w:p w14:paraId="31D3250C" w14:textId="77777777" w:rsidR="000B71F4" w:rsidRDefault="000B71F4" w:rsidP="000B71F4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 comunicare tempestivamente per iscritto all’Ufficio tutte le variazioni dei propri requisiti, modifiche societarie e di titolarità o di localizzazione della sede dell’impresa, organizzazione e struttura, che siano rilevanti ai fini del mantenimento o della revisione dell’iscrizione, entro trenta giorni dall’avvenuta variazione. </w:t>
      </w:r>
    </w:p>
    <w:p w14:paraId="0C4116D4" w14:textId="77777777" w:rsidR="000B71F4" w:rsidRDefault="000B71F4" w:rsidP="000B71F4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81571D9" w14:textId="77777777" w:rsidR="000B71F4" w:rsidRDefault="000B71F4" w:rsidP="000B71F4">
      <w:pPr>
        <w:pStyle w:val="usoboll1"/>
        <w:spacing w:after="360"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Quanto sopra viene dichiarato 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rilasciata.</w:t>
      </w:r>
    </w:p>
    <w:p w14:paraId="29BD5977" w14:textId="77777777" w:rsidR="000B71F4" w:rsidRDefault="000B71F4" w:rsidP="000B71F4">
      <w:pPr>
        <w:widowControl w:val="0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Luogo e data</w:t>
      </w:r>
    </w:p>
    <w:p w14:paraId="601DF695" w14:textId="77777777" w:rsidR="000B71F4" w:rsidRDefault="000B71F4" w:rsidP="000B71F4">
      <w:pPr>
        <w:widowControl w:val="0"/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 xml:space="preserve">                                     </w:t>
      </w:r>
      <w:r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 </w:t>
      </w:r>
    </w:p>
    <w:tbl>
      <w:tblPr>
        <w:tblStyle w:val="Grigliatabell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</w:tblGrid>
      <w:tr w:rsidR="000B71F4" w14:paraId="0B1EFB88" w14:textId="77777777" w:rsidTr="000B71F4">
        <w:trPr>
          <w:trHeight w:val="874"/>
          <w:jc w:val="right"/>
        </w:trPr>
        <w:tc>
          <w:tcPr>
            <w:tcW w:w="3609" w:type="dxa"/>
            <w:hideMark/>
          </w:tcPr>
          <w:p w14:paraId="78898F7D" w14:textId="77777777" w:rsidR="000B71F4" w:rsidRDefault="000B71F4">
            <w:pPr>
              <w:widowControl w:val="0"/>
              <w:tabs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IL DICHIARANTE</w:t>
            </w:r>
          </w:p>
          <w:p w14:paraId="505294B0" w14:textId="77777777" w:rsidR="000B71F4" w:rsidRDefault="000B71F4">
            <w:pPr>
              <w:widowControl w:val="0"/>
              <w:tabs>
                <w:tab w:val="left" w:pos="426"/>
              </w:tabs>
              <w:spacing w:after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3EA450D8" w14:textId="77777777" w:rsidR="000B71F4" w:rsidRDefault="000B71F4" w:rsidP="000B71F4">
      <w:pPr>
        <w:spacing w:before="120" w:line="360" w:lineRule="auto"/>
        <w:jc w:val="both"/>
        <w:rPr>
          <w:rFonts w:asciiTheme="minorHAnsi" w:hAnsiTheme="minorHAnsi" w:cstheme="minorHAnsi"/>
          <w:b/>
          <w:sz w:val="15"/>
          <w:szCs w:val="15"/>
        </w:rPr>
      </w:pPr>
      <w:r>
        <w:rPr>
          <w:rFonts w:asciiTheme="minorHAnsi" w:hAnsiTheme="minorHAnsi" w:cstheme="minorHAnsi"/>
          <w:b/>
          <w:i/>
          <w:sz w:val="15"/>
          <w:szCs w:val="15"/>
        </w:rPr>
        <w:t xml:space="preserve">Documento informatico </w:t>
      </w:r>
      <w:r>
        <w:rPr>
          <w:rFonts w:asciiTheme="minorHAnsi" w:hAnsiTheme="minorHAnsi" w:cstheme="minorHAnsi"/>
          <w:b/>
          <w:i/>
          <w:sz w:val="15"/>
          <w:szCs w:val="15"/>
          <w:u w:val="single"/>
        </w:rPr>
        <w:t>firmato digitalmente</w:t>
      </w:r>
      <w:r>
        <w:rPr>
          <w:rFonts w:asciiTheme="minorHAnsi" w:hAnsiTheme="minorHAnsi" w:cstheme="minorHAnsi"/>
          <w:b/>
          <w:i/>
          <w:sz w:val="15"/>
          <w:szCs w:val="15"/>
        </w:rPr>
        <w:t xml:space="preserve"> ai sensi </w:t>
      </w:r>
      <w:r>
        <w:rPr>
          <w:rFonts w:asciiTheme="minorHAnsi" w:eastAsia="Calibri" w:hAnsiTheme="minorHAnsi" w:cstheme="minorHAnsi"/>
          <w:b/>
          <w:i/>
          <w:sz w:val="15"/>
          <w:szCs w:val="15"/>
        </w:rPr>
        <w:t>del testo unico D.P.R. 28 dicembre 2000, n. 445, del D.Lgs. 7 marzo 2005, n.82 e norme collegate</w:t>
      </w:r>
    </w:p>
    <w:p w14:paraId="40BE5066" w14:textId="77777777" w:rsidR="000B71F4" w:rsidRDefault="000B71F4" w:rsidP="000B71F4">
      <w:pPr>
        <w:rPr>
          <w:rFonts w:asciiTheme="minorHAnsi" w:hAnsiTheme="minorHAnsi" w:cstheme="minorHAnsi"/>
          <w:sz w:val="18"/>
          <w:szCs w:val="18"/>
        </w:rPr>
      </w:pPr>
    </w:p>
    <w:p w14:paraId="601F4267" w14:textId="77777777" w:rsidR="000B71F4" w:rsidRDefault="000B71F4" w:rsidP="000B71F4">
      <w:pPr>
        <w:rPr>
          <w:rFonts w:asciiTheme="minorHAnsi" w:hAnsiTheme="minorHAnsi" w:cstheme="minorHAnsi"/>
        </w:rPr>
      </w:pPr>
    </w:p>
    <w:p w14:paraId="2923CCE5" w14:textId="77777777" w:rsidR="00B72F73" w:rsidRDefault="00B72F73" w:rsidP="00C1686D">
      <w:pPr>
        <w:rPr>
          <w:rFonts w:asciiTheme="minorHAnsi" w:hAnsiTheme="minorHAnsi"/>
          <w:sz w:val="22"/>
        </w:rPr>
      </w:pPr>
    </w:p>
    <w:p w14:paraId="5D7835F2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67BA6D10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75F6EB15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1CA57087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11DAB41A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0E3C00BF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2EF554D0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14C37699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29A9868D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679BA730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5969BFB7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48ECC32B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3E0833D8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5BB9BC89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7F82B027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53ACC6F2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265918A5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4313268B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50BA699A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1A722140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277241BC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65508696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5D4818A9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31E6E203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01796609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294C0BB0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65691D0D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0C8C7752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03CA3CB1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0086F2C0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541B55D0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37B7F0E5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26A14873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146533A7" w14:textId="77777777" w:rsidR="009B5CD8" w:rsidRPr="009B5CD8" w:rsidRDefault="009B5CD8" w:rsidP="009B5CD8">
      <w:pPr>
        <w:rPr>
          <w:rFonts w:asciiTheme="minorHAnsi" w:hAnsiTheme="minorHAnsi"/>
          <w:sz w:val="22"/>
        </w:rPr>
      </w:pPr>
    </w:p>
    <w:p w14:paraId="097B5946" w14:textId="77777777" w:rsidR="009B5CD8" w:rsidRDefault="009B5CD8" w:rsidP="009B5CD8">
      <w:pPr>
        <w:rPr>
          <w:rFonts w:asciiTheme="minorHAnsi" w:hAnsiTheme="minorHAnsi"/>
          <w:sz w:val="22"/>
        </w:rPr>
      </w:pPr>
    </w:p>
    <w:p w14:paraId="5C1C9078" w14:textId="77777777" w:rsidR="009B5CD8" w:rsidRPr="009B5CD8" w:rsidRDefault="009B5CD8" w:rsidP="009B5CD8">
      <w:pPr>
        <w:tabs>
          <w:tab w:val="left" w:pos="30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sectPr w:rsidR="009B5CD8" w:rsidRPr="009B5CD8" w:rsidSect="00475318">
      <w:headerReference w:type="default" r:id="rId8"/>
      <w:footerReference w:type="default" r:id="rId9"/>
      <w:pgSz w:w="11907" w:h="16840" w:code="9"/>
      <w:pgMar w:top="284" w:right="1134" w:bottom="1418" w:left="1134" w:header="282" w:footer="27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2698" w14:textId="77777777" w:rsidR="000B71F4" w:rsidRDefault="000B71F4">
      <w:r>
        <w:separator/>
      </w:r>
    </w:p>
  </w:endnote>
  <w:endnote w:type="continuationSeparator" w:id="0">
    <w:p w14:paraId="293BFF99" w14:textId="77777777" w:rsidR="000B71F4" w:rsidRDefault="000B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emishScript BT">
    <w:panose1 w:val="030306020505070F0A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5"/>
      <w:gridCol w:w="964"/>
    </w:tblGrid>
    <w:tr w:rsidR="006F24CD" w14:paraId="0FD7F71B" w14:textId="77777777" w:rsidTr="00E00E8E">
      <w:tc>
        <w:tcPr>
          <w:tcW w:w="4500" w:type="pct"/>
          <w:tcBorders>
            <w:top w:val="single" w:sz="4" w:space="0" w:color="000000"/>
          </w:tcBorders>
        </w:tcPr>
        <w:p w14:paraId="24870582" w14:textId="77777777" w:rsidR="006F24CD" w:rsidRDefault="006F24CD" w:rsidP="006F24CD">
          <w:pPr>
            <w:pStyle w:val="Testonormale1"/>
            <w:jc w:val="center"/>
            <w:rPr>
              <w:rFonts w:ascii="Calibri" w:hAnsi="Calibri" w:cs="Arial"/>
              <w:sz w:val="16"/>
              <w:szCs w:val="16"/>
              <w:lang w:val="it-IT"/>
            </w:rPr>
          </w:pPr>
          <w:r>
            <w:rPr>
              <w:rFonts w:ascii="Calibri" w:hAnsi="Calibri" w:cs="Arial"/>
              <w:sz w:val="16"/>
              <w:szCs w:val="16"/>
              <w:lang w:val="it-IT"/>
            </w:rPr>
            <w:t xml:space="preserve">REFERENTE AMMINISTRATIVO: Cusini </w:t>
          </w:r>
          <w:proofErr w:type="spellStart"/>
          <w:r>
            <w:rPr>
              <w:rFonts w:ascii="Calibri" w:hAnsi="Calibri" w:cs="Arial"/>
              <w:sz w:val="16"/>
              <w:szCs w:val="16"/>
              <w:lang w:val="it-IT"/>
            </w:rPr>
            <w:t>d.ssa</w:t>
          </w:r>
          <w:proofErr w:type="spellEnd"/>
          <w:r>
            <w:rPr>
              <w:rFonts w:ascii="Calibri" w:hAnsi="Calibri" w:cs="Arial"/>
              <w:sz w:val="16"/>
              <w:szCs w:val="16"/>
              <w:lang w:val="it-IT"/>
            </w:rPr>
            <w:t xml:space="preserve"> Monica – U.T. C. LL. PP. </w:t>
          </w:r>
          <w:proofErr w:type="spellStart"/>
          <w:r>
            <w:rPr>
              <w:rFonts w:ascii="Calibri" w:hAnsi="Calibri" w:cs="Arial"/>
              <w:sz w:val="16"/>
              <w:szCs w:val="16"/>
              <w:lang w:val="it-IT"/>
            </w:rPr>
            <w:t>tel</w:t>
          </w:r>
          <w:proofErr w:type="spellEnd"/>
          <w:r>
            <w:rPr>
              <w:rFonts w:ascii="Calibri" w:hAnsi="Calibri" w:cs="Arial"/>
              <w:sz w:val="16"/>
              <w:szCs w:val="16"/>
              <w:lang w:val="it-IT"/>
            </w:rPr>
            <w:t xml:space="preserve"> 0342 991223</w:t>
          </w:r>
        </w:p>
        <w:p w14:paraId="6AEB0D1D" w14:textId="77777777" w:rsidR="006F24CD" w:rsidRDefault="006F24CD" w:rsidP="006F24CD">
          <w:pPr>
            <w:pStyle w:val="Rientrocorpodeltesto2"/>
            <w:spacing w:after="0" w:line="240" w:lineRule="auto"/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e-mail: </w:t>
          </w:r>
          <w:hyperlink r:id="rId1" w:history="1">
            <w:r>
              <w:rPr>
                <w:rStyle w:val="Collegamentoipertestuale"/>
                <w:rFonts w:ascii="Calibri" w:hAnsi="Calibri" w:cs="Arial"/>
                <w:sz w:val="16"/>
                <w:szCs w:val="16"/>
              </w:rPr>
              <w:t>lavoripubblici@comune.livigno.so.it</w:t>
            </w:r>
          </w:hyperlink>
        </w:p>
        <w:p w14:paraId="5662F6E9" w14:textId="77777777" w:rsidR="006F24CD" w:rsidRDefault="006F24CD" w:rsidP="006F24CD">
          <w:pPr>
            <w:pStyle w:val="Rientrocorpodeltesto2"/>
            <w:spacing w:after="0" w:line="240" w:lineRule="auto"/>
            <w:jc w:val="center"/>
            <w:rPr>
              <w:rStyle w:val="Collegamentoipertestuale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PEC: </w:t>
          </w:r>
          <w:r>
            <w:rPr>
              <w:rStyle w:val="Collegamentoipertestuale"/>
              <w:rFonts w:ascii="Calibri" w:hAnsi="Calibri" w:cs="Arial"/>
              <w:sz w:val="16"/>
              <w:szCs w:val="16"/>
            </w:rPr>
            <w:t>comune.livigno@legalmail.it</w:t>
          </w:r>
        </w:p>
        <w:p w14:paraId="2DA73FB5" w14:textId="77777777" w:rsidR="006F24CD" w:rsidRDefault="006F24CD" w:rsidP="006F24CD">
          <w:pPr>
            <w:pStyle w:val="Pidipagina"/>
          </w:pPr>
        </w:p>
        <w:p w14:paraId="0443CE49" w14:textId="77777777" w:rsidR="006F24CD" w:rsidRDefault="006F24CD" w:rsidP="006F24CD">
          <w:pPr>
            <w:pStyle w:val="Pidipagina"/>
            <w:jc w:val="center"/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384D7D98" w14:textId="77777777" w:rsidR="006F24CD" w:rsidRPr="00AB5FF2" w:rsidRDefault="006F24CD" w:rsidP="006F24CD">
          <w:pPr>
            <w:pStyle w:val="Intestazione"/>
            <w:jc w:val="center"/>
            <w:rPr>
              <w:color w:val="FFFFFF"/>
            </w:rPr>
          </w:pPr>
          <w:r w:rsidRPr="00AB5FF2">
            <w:fldChar w:fldCharType="begin"/>
          </w:r>
          <w:r>
            <w:instrText>PAGE   \* MERGEFORMAT</w:instrText>
          </w:r>
          <w:r w:rsidRPr="00AB5FF2">
            <w:fldChar w:fldCharType="separate"/>
          </w:r>
          <w:r w:rsidRPr="00AC721A">
            <w:rPr>
              <w:noProof/>
              <w:color w:val="FFFFFF"/>
            </w:rPr>
            <w:t>1</w:t>
          </w:r>
          <w:r w:rsidRPr="00AB5FF2">
            <w:rPr>
              <w:color w:val="FFFFFF"/>
            </w:rPr>
            <w:fldChar w:fldCharType="end"/>
          </w:r>
        </w:p>
      </w:tc>
    </w:tr>
  </w:tbl>
  <w:p w14:paraId="6B2F73D7" w14:textId="77777777" w:rsidR="005F6A2E" w:rsidRDefault="005F6A2E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34B8" w14:textId="77777777" w:rsidR="000B71F4" w:rsidRDefault="000B71F4">
      <w:r>
        <w:separator/>
      </w:r>
    </w:p>
  </w:footnote>
  <w:footnote w:type="continuationSeparator" w:id="0">
    <w:p w14:paraId="7A9945B8" w14:textId="77777777" w:rsidR="000B71F4" w:rsidRDefault="000B7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01"/>
      <w:gridCol w:w="6804"/>
    </w:tblGrid>
    <w:tr w:rsidR="005F6A2E" w14:paraId="4C83AE8C" w14:textId="77777777" w:rsidTr="00C24212">
      <w:trPr>
        <w:trHeight w:hRule="exact" w:val="2155"/>
        <w:jc w:val="center"/>
      </w:trPr>
      <w:tc>
        <w:tcPr>
          <w:tcW w:w="1701" w:type="dxa"/>
          <w:tcMar>
            <w:left w:w="0" w:type="dxa"/>
            <w:right w:w="0" w:type="dxa"/>
          </w:tcMar>
          <w:vAlign w:val="bottom"/>
        </w:tcPr>
        <w:p w14:paraId="2E9515FE" w14:textId="6515E0F7" w:rsidR="005F6A2E" w:rsidRDefault="000B71F4" w:rsidP="00D42B84">
          <w:pPr>
            <w:ind w:left="1276" w:right="-71" w:hanging="1276"/>
            <w:jc w:val="center"/>
          </w:pPr>
          <w:r>
            <w:rPr>
              <w:noProof/>
            </w:rPr>
            <w:drawing>
              <wp:inline distT="0" distB="0" distL="0" distR="0" wp14:anchorId="202BB597" wp14:editId="6A8AACD9">
                <wp:extent cx="996950" cy="1250950"/>
                <wp:effectExtent l="0" t="0" r="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287974EF" w14:textId="77777777" w:rsidR="005F6A2E" w:rsidRPr="005F4C91" w:rsidRDefault="005F6A2E" w:rsidP="00475318">
          <w:pPr>
            <w:pStyle w:val="Titolo1"/>
            <w:tabs>
              <w:tab w:val="left" w:pos="8647"/>
            </w:tabs>
            <w:ind w:left="-71"/>
            <w:jc w:val="center"/>
            <w:rPr>
              <w:rFonts w:ascii="FlemishScript BT" w:hAnsi="FlemishScript BT"/>
              <w:sz w:val="96"/>
              <w:szCs w:val="96"/>
            </w:rPr>
          </w:pPr>
          <w:r w:rsidRPr="005F4C91">
            <w:rPr>
              <w:rFonts w:ascii="FlemishScript BT" w:hAnsi="FlemishScript BT"/>
              <w:sz w:val="96"/>
              <w:szCs w:val="96"/>
            </w:rPr>
            <w:t>Comune di Livigno</w:t>
          </w:r>
        </w:p>
        <w:p w14:paraId="5687CF7D" w14:textId="77777777" w:rsidR="005F6A2E" w:rsidRDefault="005F6A2E" w:rsidP="00475318">
          <w:pPr>
            <w:pStyle w:val="Intestazione"/>
            <w:tabs>
              <w:tab w:val="clear" w:pos="4819"/>
              <w:tab w:val="clear" w:pos="9638"/>
            </w:tabs>
            <w:ind w:left="-71"/>
            <w:jc w:val="center"/>
          </w:pPr>
          <w:r>
            <w:t>Provincia di Sondrio – 1</w:t>
          </w:r>
          <w:r w:rsidR="00C1686D">
            <w:t>.</w:t>
          </w:r>
          <w:r>
            <w:t>816m s.l.m. – Zona extradoganale</w:t>
          </w:r>
        </w:p>
        <w:p w14:paraId="332FC002" w14:textId="77777777" w:rsidR="00595E15" w:rsidRDefault="00595E15" w:rsidP="00475318">
          <w:pPr>
            <w:ind w:left="-71"/>
            <w:jc w:val="center"/>
          </w:pPr>
          <w:r>
            <w:t xml:space="preserve">CF: 83000850145 – </w:t>
          </w:r>
          <w:proofErr w:type="spellStart"/>
          <w:r w:rsidR="005F6A2E">
            <w:t>Plaza</w:t>
          </w:r>
          <w:proofErr w:type="spellEnd"/>
          <w:r w:rsidR="005F6A2E">
            <w:t xml:space="preserve"> dal Comun, 93 </w:t>
          </w:r>
          <w:r w:rsidR="00C1686D">
            <w:t>–</w:t>
          </w:r>
          <w:r w:rsidR="005F6A2E">
            <w:t xml:space="preserve"> 230</w:t>
          </w:r>
          <w:r w:rsidR="009C1183">
            <w:t>41</w:t>
          </w:r>
          <w:r w:rsidR="005F6A2E">
            <w:t xml:space="preserve"> </w:t>
          </w:r>
          <w:r w:rsidR="00C1686D">
            <w:t xml:space="preserve">– </w:t>
          </w:r>
          <w:r w:rsidR="005F6A2E">
            <w:t>Livig</w:t>
          </w:r>
          <w:r>
            <w:t>no</w:t>
          </w:r>
        </w:p>
        <w:p w14:paraId="49E5DF26" w14:textId="77777777" w:rsidR="005F6A2E" w:rsidRDefault="00F12048" w:rsidP="00475318">
          <w:pPr>
            <w:ind w:left="-74"/>
            <w:jc w:val="center"/>
            <w:rPr>
              <w:rStyle w:val="Collegamentoipertestuale"/>
              <w:color w:val="000000" w:themeColor="text1"/>
              <w:u w:val="none"/>
            </w:rPr>
          </w:pPr>
          <w:r>
            <w:t>Tel. 0342/991111</w:t>
          </w:r>
          <w:r w:rsidR="005F6A2E">
            <w:t xml:space="preserve"> </w:t>
          </w:r>
          <w:r w:rsidR="00C1686D">
            <w:t>–</w:t>
          </w:r>
          <w:r w:rsidR="009C1183">
            <w:t xml:space="preserve"> </w:t>
          </w:r>
          <w:hyperlink r:id="rId2" w:history="1">
            <w:r w:rsidR="00595E15" w:rsidRPr="00595E15">
              <w:rPr>
                <w:rStyle w:val="Collegamentoipertestuale"/>
                <w:color w:val="000000" w:themeColor="text1"/>
                <w:u w:val="none"/>
              </w:rPr>
              <w:t>www.comune.livigno.so.it</w:t>
            </w:r>
          </w:hyperlink>
        </w:p>
        <w:p w14:paraId="12AE8727" w14:textId="77777777" w:rsidR="00A46C9B" w:rsidRPr="00595E15" w:rsidRDefault="00A46C9B" w:rsidP="00475318">
          <w:pPr>
            <w:spacing w:after="120"/>
            <w:ind w:left="-74"/>
            <w:jc w:val="center"/>
          </w:pPr>
          <w:r>
            <w:t>Posta Elettronica Certificata: comune.livigno@legalmail.it</w:t>
          </w:r>
        </w:p>
      </w:tc>
    </w:tr>
  </w:tbl>
  <w:p w14:paraId="72CC005B" w14:textId="77777777" w:rsidR="005F6A2E" w:rsidRDefault="005F6A2E" w:rsidP="00DE64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10510"/>
    <w:multiLevelType w:val="hybridMultilevel"/>
    <w:tmpl w:val="A86A9D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07C0B"/>
    <w:multiLevelType w:val="hybridMultilevel"/>
    <w:tmpl w:val="EF868F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503812">
    <w:abstractNumId w:val="1"/>
  </w:num>
  <w:num w:numId="2" w16cid:durableId="137739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0cZNUwBt5xkmYDI8pkJVh8AYzk/8fhxRsOmrk3/u9cbEGzSRAF00jwyrw4hlzeeMA3sY9xeYaGypXP6Dm6xMw==" w:salt="1fUXiSTnwA4xmbt2L4On+Q==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F4"/>
    <w:rsid w:val="000018E5"/>
    <w:rsid w:val="000B0128"/>
    <w:rsid w:val="000B71F4"/>
    <w:rsid w:val="001517B8"/>
    <w:rsid w:val="001B5460"/>
    <w:rsid w:val="00232C1F"/>
    <w:rsid w:val="002D67A4"/>
    <w:rsid w:val="003567AC"/>
    <w:rsid w:val="003C5E22"/>
    <w:rsid w:val="00475318"/>
    <w:rsid w:val="00494F44"/>
    <w:rsid w:val="00595E15"/>
    <w:rsid w:val="005F4C91"/>
    <w:rsid w:val="005F6A2E"/>
    <w:rsid w:val="006F24CD"/>
    <w:rsid w:val="007C5326"/>
    <w:rsid w:val="0088191E"/>
    <w:rsid w:val="008C481E"/>
    <w:rsid w:val="009B5CD8"/>
    <w:rsid w:val="009C1183"/>
    <w:rsid w:val="00A46C9B"/>
    <w:rsid w:val="00AD3DFE"/>
    <w:rsid w:val="00B5197D"/>
    <w:rsid w:val="00B72F73"/>
    <w:rsid w:val="00C1595A"/>
    <w:rsid w:val="00C1686D"/>
    <w:rsid w:val="00C24212"/>
    <w:rsid w:val="00C46461"/>
    <w:rsid w:val="00C83B0A"/>
    <w:rsid w:val="00D42B84"/>
    <w:rsid w:val="00DE646A"/>
    <w:rsid w:val="00E62BA4"/>
    <w:rsid w:val="00F12048"/>
    <w:rsid w:val="00F17264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614CA2"/>
  <w15:docId w15:val="{6454C411-40AD-4A48-9586-1757D481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B71F4"/>
    <w:pPr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pPr>
      <w:keepNext/>
      <w:ind w:left="1416"/>
      <w:outlineLvl w:val="0"/>
    </w:pPr>
    <w:rPr>
      <w:sz w:val="44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ind w:left="1276" w:hanging="1276"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Collegamentoipertestuale1">
    <w:name w:val="Collegamento ipertestuale1"/>
    <w:basedOn w:val="Carpredefinitoparagrafo"/>
    <w:rPr>
      <w:color w:val="0000FF"/>
      <w:u w:val="single"/>
    </w:rPr>
  </w:style>
  <w:style w:type="character" w:customStyle="1" w:styleId="Collegamentovisitato1">
    <w:name w:val="Collegamento visitato1"/>
    <w:basedOn w:val="Carpredefinitoparagrafo"/>
    <w:rPr>
      <w:color w:val="800080"/>
      <w:u w:val="single"/>
    </w:rPr>
  </w:style>
  <w:style w:type="paragraph" w:styleId="Corpotesto">
    <w:name w:val="Body Text"/>
    <w:basedOn w:val="Normale"/>
    <w:pPr>
      <w:jc w:val="both"/>
    </w:pPr>
  </w:style>
  <w:style w:type="paragraph" w:customStyle="1" w:styleId="Corpodeltesto21">
    <w:name w:val="Corpo del testo 21"/>
    <w:basedOn w:val="Normale"/>
    <w:pPr>
      <w:ind w:firstLine="709"/>
      <w:jc w:val="both"/>
    </w:pPr>
    <w:rPr>
      <w:sz w:val="22"/>
    </w:rPr>
  </w:style>
  <w:style w:type="paragraph" w:styleId="Testofumetto">
    <w:name w:val="Balloon Text"/>
    <w:basedOn w:val="Normale"/>
    <w:semiHidden/>
    <w:rsid w:val="00DE646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95E15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4CD"/>
  </w:style>
  <w:style w:type="character" w:customStyle="1" w:styleId="PidipaginaCarattere">
    <w:name w:val="Piè di pagina Carattere"/>
    <w:basedOn w:val="Carpredefinitoparagrafo"/>
    <w:link w:val="Pidipagina"/>
    <w:rsid w:val="006F24CD"/>
  </w:style>
  <w:style w:type="paragraph" w:customStyle="1" w:styleId="Testonormale1">
    <w:name w:val="Testo normale1"/>
    <w:basedOn w:val="Normale"/>
    <w:rsid w:val="006F24CD"/>
    <w:pPr>
      <w:overflowPunct/>
      <w:autoSpaceDE/>
      <w:autoSpaceDN/>
      <w:adjustRightInd/>
    </w:pPr>
    <w:rPr>
      <w:rFonts w:ascii="Courier New" w:hAnsi="Courier New"/>
      <w:lang w:val="en-US"/>
    </w:rPr>
  </w:style>
  <w:style w:type="paragraph" w:styleId="Rientrocorpodeltesto2">
    <w:name w:val="Body Text Indent 2"/>
    <w:basedOn w:val="Normale"/>
    <w:link w:val="Rientrocorpodeltesto2Carattere"/>
    <w:unhideWhenUsed/>
    <w:rsid w:val="006F24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F24CD"/>
  </w:style>
  <w:style w:type="character" w:customStyle="1" w:styleId="Titolo2Carattere">
    <w:name w:val="Titolo 2 Carattere"/>
    <w:basedOn w:val="Carpredefinitoparagrafo"/>
    <w:link w:val="Titolo2"/>
    <w:rsid w:val="000B71F4"/>
    <w:rPr>
      <w:rFonts w:ascii="Arial" w:hAnsi="Arial"/>
      <w:b/>
      <w:i/>
      <w:sz w:val="24"/>
    </w:rPr>
  </w:style>
  <w:style w:type="paragraph" w:customStyle="1" w:styleId="usoboll1">
    <w:name w:val="usoboll1"/>
    <w:basedOn w:val="Normale"/>
    <w:uiPriority w:val="99"/>
    <w:semiHidden/>
    <w:rsid w:val="000B71F4"/>
    <w:pPr>
      <w:widowControl w:val="0"/>
      <w:tabs>
        <w:tab w:val="right" w:leader="dot" w:pos="7360"/>
      </w:tabs>
      <w:overflowPunct/>
      <w:autoSpaceDE/>
      <w:autoSpaceDN/>
      <w:adjustRightInd/>
      <w:spacing w:line="482" w:lineRule="atLeast"/>
      <w:jc w:val="both"/>
    </w:pPr>
    <w:rPr>
      <w:sz w:val="24"/>
    </w:rPr>
  </w:style>
  <w:style w:type="table" w:styleId="Grigliatabella">
    <w:name w:val="Table Grid"/>
    <w:basedOn w:val="Tabellanormale"/>
    <w:rsid w:val="000B71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voripubblici@comune.livigno.s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livigno.so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usini\Desktop\doc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29EB-3543-456D-8210-CEADA758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5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Livigno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Cusini</dc:creator>
  <cp:lastModifiedBy>Monica Cusini</cp:lastModifiedBy>
  <cp:revision>3</cp:revision>
  <cp:lastPrinted>2014-06-04T13:41:00Z</cp:lastPrinted>
  <dcterms:created xsi:type="dcterms:W3CDTF">2023-01-10T09:16:00Z</dcterms:created>
  <dcterms:modified xsi:type="dcterms:W3CDTF">2023-01-10T10:03:00Z</dcterms:modified>
</cp:coreProperties>
</file>