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1743" w14:textId="77777777" w:rsidR="00AB4F90" w:rsidRPr="00AB4F90" w:rsidRDefault="00AB4F90" w:rsidP="00AB4F90">
      <w:pPr>
        <w:pStyle w:val="Titolo2"/>
        <w:spacing w:before="0"/>
        <w:jc w:val="center"/>
        <w:rPr>
          <w:rFonts w:asciiTheme="majorHAnsi" w:eastAsiaTheme="majorEastAsia" w:hAnsiTheme="majorHAnsi" w:cstheme="majorBidi"/>
          <w:bCs/>
          <w:iCs/>
          <w:color w:val="4F81BD" w:themeColor="accent1"/>
          <w:sz w:val="48"/>
          <w:szCs w:val="48"/>
        </w:rPr>
      </w:pPr>
    </w:p>
    <w:p w14:paraId="3CB93789" w14:textId="77777777" w:rsidR="00AB4F90" w:rsidRPr="00411391" w:rsidRDefault="00AB4F90" w:rsidP="00AB4F90">
      <w:pPr>
        <w:pStyle w:val="Titolo2"/>
        <w:spacing w:before="0"/>
        <w:jc w:val="center"/>
        <w:rPr>
          <w:rFonts w:asciiTheme="minorHAnsi" w:eastAsiaTheme="majorEastAsia" w:hAnsiTheme="minorHAnsi" w:cstheme="minorHAnsi"/>
          <w:bCs/>
          <w:iCs/>
          <w:color w:val="4F81BD" w:themeColor="accent1"/>
          <w:sz w:val="48"/>
          <w:szCs w:val="48"/>
        </w:rPr>
      </w:pPr>
      <w:r w:rsidRPr="00411391">
        <w:rPr>
          <w:rFonts w:asciiTheme="minorHAnsi" w:eastAsiaTheme="majorEastAsia" w:hAnsiTheme="minorHAnsi" w:cstheme="minorHAnsi"/>
          <w:bCs/>
          <w:iCs/>
          <w:color w:val="4F81BD" w:themeColor="accent1"/>
          <w:sz w:val="48"/>
          <w:szCs w:val="48"/>
        </w:rPr>
        <w:t>Istanza di candidatura</w:t>
      </w:r>
    </w:p>
    <w:p w14:paraId="28946693" w14:textId="77777777" w:rsidR="00AB4F90" w:rsidRPr="00411391" w:rsidRDefault="00AB4F90" w:rsidP="00AB4F90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4A6959D" w14:textId="3A8A7ED5" w:rsidR="00AB4F90" w:rsidRPr="00411391" w:rsidRDefault="00AB4F90" w:rsidP="00AB4F90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 xml:space="preserve">Il sottoscritto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bookmarkStart w:id="1" w:name="_GoBack"/>
      <w:r w:rsidR="00411391" w:rsidRPr="00411391">
        <w:rPr>
          <w:rFonts w:asciiTheme="minorHAnsi" w:hAnsiTheme="minorHAnsi" w:cstheme="minorHAnsi"/>
          <w:sz w:val="18"/>
          <w:szCs w:val="18"/>
        </w:rPr>
        <w:t> </w:t>
      </w:r>
      <w:r w:rsidR="00411391" w:rsidRPr="00411391">
        <w:rPr>
          <w:rFonts w:asciiTheme="minorHAnsi" w:hAnsiTheme="minorHAnsi" w:cstheme="minorHAnsi"/>
          <w:sz w:val="18"/>
          <w:szCs w:val="18"/>
        </w:rPr>
        <w:t> </w:t>
      </w:r>
      <w:r w:rsidR="00411391" w:rsidRPr="00411391">
        <w:rPr>
          <w:rFonts w:asciiTheme="minorHAnsi" w:hAnsiTheme="minorHAnsi" w:cstheme="minorHAnsi"/>
          <w:sz w:val="18"/>
          <w:szCs w:val="18"/>
        </w:rPr>
        <w:t> </w:t>
      </w:r>
      <w:r w:rsidR="00411391" w:rsidRPr="00411391">
        <w:rPr>
          <w:rFonts w:asciiTheme="minorHAnsi" w:hAnsiTheme="minorHAnsi" w:cstheme="minorHAnsi"/>
          <w:sz w:val="18"/>
          <w:szCs w:val="18"/>
        </w:rPr>
        <w:t> </w:t>
      </w:r>
      <w:r w:rsidR="00411391" w:rsidRPr="00411391">
        <w:rPr>
          <w:rFonts w:asciiTheme="minorHAnsi" w:hAnsiTheme="minorHAnsi" w:cstheme="minorHAnsi"/>
          <w:sz w:val="18"/>
          <w:szCs w:val="18"/>
        </w:rPr>
        <w:t> </w:t>
      </w:r>
      <w:bookmarkEnd w:id="1"/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bookmarkEnd w:id="0"/>
      <w:r w:rsidRPr="00411391">
        <w:rPr>
          <w:rFonts w:asciiTheme="minorHAnsi" w:hAnsiTheme="minorHAnsi" w:cstheme="minorHAnsi"/>
          <w:sz w:val="18"/>
          <w:szCs w:val="18"/>
        </w:rPr>
        <w:t xml:space="preserve">, C.F.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nato 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il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domiciliato per la carica presso la sede societaria ove appresso, nella sua qualità di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</w:t>
      </w:r>
      <w:r w:rsidR="0040348A">
        <w:rPr>
          <w:rFonts w:asciiTheme="minorHAnsi" w:hAnsiTheme="minorHAnsi" w:cstheme="minorHAnsi"/>
          <w:sz w:val="18"/>
          <w:szCs w:val="18"/>
        </w:rPr>
        <w:t xml:space="preserve">dello studio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con sede in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via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C.A.P.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Telefono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Cell.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Fax  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Posta certificata 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capitale sociale Euro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in cifre)"/>
            </w:textInput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(in cifre)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(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in lettere)"/>
            </w:textInput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(in lettere)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), iscritta al Registro </w:t>
      </w:r>
      <w:r w:rsidR="0040348A">
        <w:rPr>
          <w:rFonts w:asciiTheme="minorHAnsi" w:hAnsiTheme="minorHAnsi" w:cstheme="minorHAnsi"/>
          <w:sz w:val="18"/>
          <w:szCs w:val="18"/>
        </w:rPr>
        <w:t>Professionale</w:t>
      </w:r>
      <w:r w:rsidRPr="00411391">
        <w:rPr>
          <w:rFonts w:asciiTheme="minorHAnsi" w:hAnsiTheme="minorHAnsi" w:cstheme="minorHAnsi"/>
          <w:sz w:val="18"/>
          <w:szCs w:val="18"/>
        </w:rPr>
        <w:t xml:space="preserve"> di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al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C.F.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partita IVA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0DE103FD" w14:textId="77777777" w:rsidR="00AB4F90" w:rsidRPr="000A4D5B" w:rsidRDefault="00AB4F90" w:rsidP="00AB4F90">
      <w:pPr>
        <w:pStyle w:val="usoboll1"/>
        <w:spacing w:line="360" w:lineRule="auto"/>
        <w:jc w:val="center"/>
        <w:rPr>
          <w:rFonts w:asciiTheme="minorHAnsi" w:eastAsiaTheme="majorEastAsia" w:hAnsiTheme="minorHAnsi" w:cstheme="minorHAnsi"/>
          <w:b/>
          <w:bCs/>
          <w:i/>
          <w:iCs/>
          <w:color w:val="4F81BD" w:themeColor="accent1"/>
          <w:sz w:val="32"/>
          <w:szCs w:val="32"/>
        </w:rPr>
      </w:pPr>
      <w:r w:rsidRPr="000A4D5B"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  <w:t>CHIEDE</w:t>
      </w:r>
    </w:p>
    <w:p w14:paraId="3FD4C0FA" w14:textId="4D752900" w:rsidR="00AB4F90" w:rsidRDefault="000F7CA6" w:rsidP="00AB4F90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>d</w:t>
      </w:r>
      <w:r w:rsidR="00AB4F90" w:rsidRPr="00411391">
        <w:rPr>
          <w:rFonts w:asciiTheme="minorHAnsi" w:hAnsiTheme="minorHAnsi" w:cstheme="minorHAnsi"/>
          <w:sz w:val="18"/>
          <w:szCs w:val="18"/>
        </w:rPr>
        <w:t>i essere inserito ne</w:t>
      </w:r>
      <w:r w:rsidR="00411391">
        <w:rPr>
          <w:rFonts w:asciiTheme="minorHAnsi" w:hAnsiTheme="minorHAnsi" w:cstheme="minorHAnsi"/>
          <w:sz w:val="18"/>
          <w:szCs w:val="18"/>
        </w:rPr>
        <w:t>gli</w:t>
      </w:r>
      <w:r w:rsidR="00AB4F90" w:rsidRPr="00411391">
        <w:rPr>
          <w:rFonts w:asciiTheme="minorHAnsi" w:hAnsiTheme="minorHAnsi" w:cstheme="minorHAnsi"/>
          <w:sz w:val="18"/>
          <w:szCs w:val="18"/>
        </w:rPr>
        <w:t xml:space="preserve"> </w:t>
      </w:r>
      <w:r w:rsidR="00AB4F90" w:rsidRPr="00411391">
        <w:rPr>
          <w:rFonts w:asciiTheme="minorHAnsi" w:hAnsiTheme="minorHAnsi" w:cstheme="minorHAnsi"/>
          <w:sz w:val="22"/>
          <w:szCs w:val="22"/>
        </w:rPr>
        <w:t>ELENCHI DEGLI OPERATORI ECONOMICI</w:t>
      </w:r>
      <w:r w:rsidR="00AB4F90" w:rsidRPr="00411391">
        <w:rPr>
          <w:rFonts w:asciiTheme="minorHAnsi" w:hAnsiTheme="minorHAnsi" w:cstheme="minorHAnsi"/>
          <w:sz w:val="18"/>
          <w:szCs w:val="18"/>
        </w:rPr>
        <w:t xml:space="preserve"> di cui all’avviso </w:t>
      </w:r>
      <w:r w:rsidR="00AB4F90" w:rsidRPr="000C03B0">
        <w:rPr>
          <w:rFonts w:asciiTheme="minorHAnsi" w:hAnsiTheme="minorHAnsi" w:cstheme="minorHAnsi"/>
          <w:sz w:val="18"/>
          <w:szCs w:val="18"/>
        </w:rPr>
        <w:t>pubblico prot.</w:t>
      </w:r>
      <w:r w:rsidR="00C03C5C" w:rsidRPr="000C03B0">
        <w:rPr>
          <w:rFonts w:asciiTheme="minorHAnsi" w:hAnsiTheme="minorHAnsi" w:cstheme="minorHAnsi"/>
          <w:sz w:val="18"/>
          <w:szCs w:val="18"/>
        </w:rPr>
        <w:t xml:space="preserve"> </w:t>
      </w:r>
      <w:r w:rsidR="000C03B0" w:rsidRPr="000C03B0">
        <w:rPr>
          <w:rFonts w:asciiTheme="minorHAnsi" w:hAnsiTheme="minorHAnsi" w:cstheme="minorHAnsi"/>
          <w:sz w:val="18"/>
          <w:szCs w:val="18"/>
        </w:rPr>
        <w:t>3028</w:t>
      </w:r>
      <w:r w:rsidR="00AB4F90" w:rsidRPr="000C03B0">
        <w:rPr>
          <w:rFonts w:asciiTheme="minorHAnsi" w:hAnsiTheme="minorHAnsi" w:cstheme="minorHAnsi"/>
          <w:sz w:val="18"/>
          <w:szCs w:val="18"/>
        </w:rPr>
        <w:t xml:space="preserve"> del</w:t>
      </w:r>
      <w:r w:rsidR="00C03C5C" w:rsidRPr="000C03B0">
        <w:rPr>
          <w:rFonts w:asciiTheme="minorHAnsi" w:hAnsiTheme="minorHAnsi" w:cstheme="minorHAnsi"/>
          <w:sz w:val="18"/>
          <w:szCs w:val="18"/>
        </w:rPr>
        <w:t xml:space="preserve"> </w:t>
      </w:r>
      <w:r w:rsidR="00727CA1" w:rsidRPr="000C03B0">
        <w:rPr>
          <w:rFonts w:asciiTheme="minorHAnsi" w:hAnsiTheme="minorHAnsi" w:cstheme="minorHAnsi"/>
          <w:sz w:val="18"/>
          <w:szCs w:val="18"/>
        </w:rPr>
        <w:t>0</w:t>
      </w:r>
      <w:r w:rsidR="000C03B0" w:rsidRPr="000C03B0">
        <w:rPr>
          <w:rFonts w:asciiTheme="minorHAnsi" w:hAnsiTheme="minorHAnsi" w:cstheme="minorHAnsi"/>
          <w:sz w:val="18"/>
          <w:szCs w:val="18"/>
        </w:rPr>
        <w:t>6</w:t>
      </w:r>
      <w:r w:rsidR="00C03C5C" w:rsidRPr="000C03B0">
        <w:rPr>
          <w:rFonts w:asciiTheme="minorHAnsi" w:hAnsiTheme="minorHAnsi" w:cstheme="minorHAnsi"/>
          <w:sz w:val="18"/>
          <w:szCs w:val="18"/>
        </w:rPr>
        <w:t>.</w:t>
      </w:r>
      <w:r w:rsidR="00727CA1" w:rsidRPr="000C03B0">
        <w:rPr>
          <w:rFonts w:asciiTheme="minorHAnsi" w:hAnsiTheme="minorHAnsi" w:cstheme="minorHAnsi"/>
          <w:sz w:val="18"/>
          <w:szCs w:val="18"/>
        </w:rPr>
        <w:t>02</w:t>
      </w:r>
      <w:r w:rsidR="00C03C5C" w:rsidRPr="000C03B0">
        <w:rPr>
          <w:rFonts w:asciiTheme="minorHAnsi" w:hAnsiTheme="minorHAnsi" w:cstheme="minorHAnsi"/>
          <w:sz w:val="18"/>
          <w:szCs w:val="18"/>
        </w:rPr>
        <w:t>.20</w:t>
      </w:r>
      <w:r w:rsidR="00727CA1" w:rsidRPr="000C03B0">
        <w:rPr>
          <w:rFonts w:asciiTheme="minorHAnsi" w:hAnsiTheme="minorHAnsi" w:cstheme="minorHAnsi"/>
          <w:sz w:val="18"/>
          <w:szCs w:val="18"/>
        </w:rPr>
        <w:t>20.</w:t>
      </w:r>
      <w:r w:rsidR="00AB4F90" w:rsidRPr="004113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E374D8D" w14:textId="25C3C320" w:rsidR="0040348A" w:rsidRPr="002527BD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>Priorità 1</w:t>
      </w:r>
      <w:r w:rsidRPr="002527BD">
        <w:rPr>
          <w:rFonts w:ascii="Calibri" w:hAnsi="Calibri" w:cs="Arial"/>
          <w:sz w:val="18"/>
          <w:szCs w:val="18"/>
        </w:rPr>
        <w:t xml:space="preserve">: Elenco </w:t>
      </w:r>
      <w:r>
        <w:rPr>
          <w:rFonts w:ascii="Calibri" w:hAnsi="Calibri" w:cs="Arial"/>
          <w:sz w:val="18"/>
          <w:szCs w:val="18"/>
        </w:rPr>
        <w:t>lett</w:t>
      </w:r>
      <w:r w:rsidRPr="002527BD">
        <w:rPr>
          <w:rFonts w:ascii="Calibri" w:hAnsi="Calibri" w:cs="Arial"/>
          <w:sz w:val="18"/>
          <w:szCs w:val="18"/>
        </w:rPr>
        <w:t xml:space="preserve">. </w:t>
      </w:r>
      <w:r w:rsidRPr="002527BD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27BD">
        <w:rPr>
          <w:rFonts w:ascii="Calibri" w:hAnsi="Calibri" w:cs="Arial"/>
          <w:sz w:val="18"/>
          <w:szCs w:val="18"/>
        </w:rPr>
        <w:instrText xml:space="preserve"> FORMTEXT </w:instrText>
      </w:r>
      <w:r w:rsidRPr="002527BD">
        <w:rPr>
          <w:rFonts w:ascii="Calibri" w:hAnsi="Calibri" w:cs="Arial"/>
          <w:sz w:val="18"/>
          <w:szCs w:val="18"/>
        </w:rPr>
      </w:r>
      <w:r w:rsidRPr="002527BD"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 w:rsidRPr="002527BD">
        <w:rPr>
          <w:rFonts w:ascii="Calibri" w:hAnsi="Calibri" w:cs="Arial"/>
          <w:sz w:val="18"/>
          <w:szCs w:val="18"/>
        </w:rPr>
        <w:fldChar w:fldCharType="end"/>
      </w:r>
    </w:p>
    <w:p w14:paraId="3AA6F782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5DB10468" w14:textId="583F128A" w:rsidR="0040348A" w:rsidRPr="0040348A" w:rsidRDefault="0040348A" w:rsidP="00E109E6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>Priorità 2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6B02E93D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3A67AD97" w14:textId="24244DF6" w:rsidR="0040348A" w:rsidRPr="0040348A" w:rsidRDefault="0040348A" w:rsidP="005415CD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>Priorità 3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367B44C9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5C855D63" w14:textId="1C7EE1E5" w:rsidR="0040348A" w:rsidRPr="0040348A" w:rsidRDefault="0040348A" w:rsidP="00171168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>Priorità 4</w:t>
      </w:r>
      <w:r w:rsidRPr="0040348A">
        <w:rPr>
          <w:rFonts w:ascii="Calibri" w:hAnsi="Calibri" w:cs="Arial"/>
          <w:sz w:val="18"/>
          <w:szCs w:val="18"/>
        </w:rPr>
        <w:t>: Elenco</w:t>
      </w:r>
      <w:r w:rsidR="00D36FB7">
        <w:rPr>
          <w:rFonts w:ascii="Calibri" w:hAnsi="Calibri" w:cs="Arial"/>
          <w:sz w:val="18"/>
          <w:szCs w:val="18"/>
        </w:rPr>
        <w:t xml:space="preserve"> 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035C95BB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2C7D266A" w14:textId="656B36CB" w:rsidR="0040348A" w:rsidRPr="0040348A" w:rsidRDefault="0040348A" w:rsidP="00547A6F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>Priorità 5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 w:rsidR="00D36FB7"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583775E4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76E3F599" w14:textId="7ADF43BC" w:rsidR="0040348A" w:rsidRPr="0040348A" w:rsidRDefault="0040348A" w:rsidP="00127426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>Priorità 6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 w:rsidR="00D36FB7"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2251EFFC" w14:textId="7085B792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24EAA880" w14:textId="1373FE20" w:rsidR="0040348A" w:rsidRPr="002527BD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 xml:space="preserve">Priorità </w:t>
      </w:r>
      <w:r>
        <w:rPr>
          <w:rFonts w:ascii="Calibri" w:hAnsi="Calibri" w:cs="Arial"/>
          <w:b/>
          <w:bCs/>
          <w:sz w:val="18"/>
          <w:szCs w:val="18"/>
        </w:rPr>
        <w:t>7</w:t>
      </w:r>
      <w:r w:rsidRPr="002527BD">
        <w:rPr>
          <w:rFonts w:ascii="Calibri" w:hAnsi="Calibri" w:cs="Arial"/>
          <w:sz w:val="18"/>
          <w:szCs w:val="18"/>
        </w:rPr>
        <w:t xml:space="preserve">: Elenco </w:t>
      </w:r>
      <w:r>
        <w:rPr>
          <w:rFonts w:ascii="Calibri" w:hAnsi="Calibri" w:cs="Arial"/>
          <w:sz w:val="18"/>
          <w:szCs w:val="18"/>
        </w:rPr>
        <w:t>lett</w:t>
      </w:r>
      <w:r w:rsidRPr="002527BD">
        <w:rPr>
          <w:rFonts w:ascii="Calibri" w:hAnsi="Calibri" w:cs="Arial"/>
          <w:sz w:val="18"/>
          <w:szCs w:val="18"/>
        </w:rPr>
        <w:t xml:space="preserve">. </w:t>
      </w:r>
      <w:r w:rsidRPr="002527BD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27BD">
        <w:rPr>
          <w:rFonts w:ascii="Calibri" w:hAnsi="Calibri" w:cs="Arial"/>
          <w:sz w:val="18"/>
          <w:szCs w:val="18"/>
        </w:rPr>
        <w:instrText xml:space="preserve"> FORMTEXT </w:instrText>
      </w:r>
      <w:r w:rsidRPr="002527BD">
        <w:rPr>
          <w:rFonts w:ascii="Calibri" w:hAnsi="Calibri" w:cs="Arial"/>
          <w:sz w:val="18"/>
          <w:szCs w:val="18"/>
        </w:rPr>
      </w:r>
      <w:r w:rsidRPr="002527BD"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 w:rsidRPr="002527BD">
        <w:rPr>
          <w:rFonts w:ascii="Calibri" w:hAnsi="Calibri" w:cs="Arial"/>
          <w:sz w:val="18"/>
          <w:szCs w:val="18"/>
        </w:rPr>
        <w:fldChar w:fldCharType="end"/>
      </w:r>
    </w:p>
    <w:p w14:paraId="594EF105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44812156" w14:textId="770BC384" w:rsidR="0040348A" w:rsidRPr="0040348A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 xml:space="preserve">Priorità </w:t>
      </w:r>
      <w:r>
        <w:rPr>
          <w:rFonts w:ascii="Calibri" w:hAnsi="Calibri" w:cs="Arial"/>
          <w:b/>
          <w:bCs/>
          <w:sz w:val="18"/>
          <w:szCs w:val="18"/>
        </w:rPr>
        <w:t>8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28E8B5E3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0296908C" w14:textId="75800E7D" w:rsidR="0040348A" w:rsidRPr="0040348A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 xml:space="preserve">Priorità </w:t>
      </w:r>
      <w:r>
        <w:rPr>
          <w:rFonts w:ascii="Calibri" w:hAnsi="Calibri" w:cs="Arial"/>
          <w:b/>
          <w:bCs/>
          <w:sz w:val="18"/>
          <w:szCs w:val="18"/>
        </w:rPr>
        <w:t>9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6533FE7C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16B6BAA9" w14:textId="77E35122" w:rsidR="0040348A" w:rsidRPr="0040348A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 xml:space="preserve">Priorità </w:t>
      </w:r>
      <w:r>
        <w:rPr>
          <w:rFonts w:ascii="Calibri" w:hAnsi="Calibri" w:cs="Arial"/>
          <w:b/>
          <w:bCs/>
          <w:sz w:val="18"/>
          <w:szCs w:val="18"/>
        </w:rPr>
        <w:t>10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 w:rsidR="00D36FB7"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7B23A72E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21D17BFC" w14:textId="03D44707" w:rsidR="0040348A" w:rsidRPr="0040348A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lastRenderedPageBreak/>
        <w:t xml:space="preserve">Priorità </w:t>
      </w:r>
      <w:r>
        <w:rPr>
          <w:rFonts w:ascii="Calibri" w:hAnsi="Calibri" w:cs="Arial"/>
          <w:b/>
          <w:bCs/>
          <w:sz w:val="18"/>
          <w:szCs w:val="18"/>
        </w:rPr>
        <w:t>11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 w:rsidR="00D36FB7"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7C8E3827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770D268D" w14:textId="2E609C72" w:rsidR="0040348A" w:rsidRPr="0040348A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 xml:space="preserve">Priorità </w:t>
      </w:r>
      <w:r>
        <w:rPr>
          <w:rFonts w:ascii="Calibri" w:hAnsi="Calibri" w:cs="Arial"/>
          <w:b/>
          <w:bCs/>
          <w:sz w:val="18"/>
          <w:szCs w:val="18"/>
        </w:rPr>
        <w:t>12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 w:rsidR="00D36FB7"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4E8CEF20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0FBE7ADD" w14:textId="4F9F2591" w:rsidR="0040348A" w:rsidRPr="002527BD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>Priorità 1</w:t>
      </w:r>
      <w:r>
        <w:rPr>
          <w:rFonts w:ascii="Calibri" w:hAnsi="Calibri" w:cs="Arial"/>
          <w:b/>
          <w:bCs/>
          <w:sz w:val="18"/>
          <w:szCs w:val="18"/>
        </w:rPr>
        <w:t>3</w:t>
      </w:r>
      <w:r w:rsidRPr="002527BD">
        <w:rPr>
          <w:rFonts w:ascii="Calibri" w:hAnsi="Calibri" w:cs="Arial"/>
          <w:sz w:val="18"/>
          <w:szCs w:val="18"/>
        </w:rPr>
        <w:t xml:space="preserve">: Elenco </w:t>
      </w:r>
      <w:r>
        <w:rPr>
          <w:rFonts w:ascii="Calibri" w:hAnsi="Calibri" w:cs="Arial"/>
          <w:sz w:val="18"/>
          <w:szCs w:val="18"/>
        </w:rPr>
        <w:t>lett</w:t>
      </w:r>
      <w:r w:rsidRPr="002527BD">
        <w:rPr>
          <w:rFonts w:ascii="Calibri" w:hAnsi="Calibri" w:cs="Arial"/>
          <w:sz w:val="18"/>
          <w:szCs w:val="18"/>
        </w:rPr>
        <w:t xml:space="preserve">. </w:t>
      </w:r>
      <w:r w:rsidRPr="002527BD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527BD">
        <w:rPr>
          <w:rFonts w:ascii="Calibri" w:hAnsi="Calibri" w:cs="Arial"/>
          <w:sz w:val="18"/>
          <w:szCs w:val="18"/>
        </w:rPr>
        <w:instrText xml:space="preserve"> FORMTEXT </w:instrText>
      </w:r>
      <w:r w:rsidRPr="002527BD">
        <w:rPr>
          <w:rFonts w:ascii="Calibri" w:hAnsi="Calibri" w:cs="Arial"/>
          <w:sz w:val="18"/>
          <w:szCs w:val="18"/>
        </w:rPr>
      </w:r>
      <w:r w:rsidRPr="002527BD"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 w:rsidRPr="002527BD">
        <w:rPr>
          <w:rFonts w:ascii="Calibri" w:hAnsi="Calibri" w:cs="Arial"/>
          <w:sz w:val="18"/>
          <w:szCs w:val="18"/>
        </w:rPr>
        <w:fldChar w:fldCharType="end"/>
      </w:r>
    </w:p>
    <w:p w14:paraId="197C3AC4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4DE739CF" w14:textId="1DB18797" w:rsidR="0040348A" w:rsidRPr="0040348A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 xml:space="preserve">Priorità </w:t>
      </w:r>
      <w:r>
        <w:rPr>
          <w:rFonts w:ascii="Calibri" w:hAnsi="Calibri" w:cs="Arial"/>
          <w:b/>
          <w:bCs/>
          <w:sz w:val="18"/>
          <w:szCs w:val="18"/>
        </w:rPr>
        <w:t>14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3AA1946A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63C774A8" w14:textId="120A94F7" w:rsidR="0040348A" w:rsidRPr="0040348A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 xml:space="preserve">Priorità </w:t>
      </w:r>
      <w:r>
        <w:rPr>
          <w:rFonts w:ascii="Calibri" w:hAnsi="Calibri" w:cs="Arial"/>
          <w:b/>
          <w:bCs/>
          <w:sz w:val="18"/>
          <w:szCs w:val="18"/>
        </w:rPr>
        <w:t>15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75D33C2D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43B880CF" w14:textId="03A88122" w:rsidR="0040348A" w:rsidRPr="0040348A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 xml:space="preserve">Priorità </w:t>
      </w:r>
      <w:r>
        <w:rPr>
          <w:rFonts w:ascii="Calibri" w:hAnsi="Calibri" w:cs="Arial"/>
          <w:b/>
          <w:bCs/>
          <w:sz w:val="18"/>
          <w:szCs w:val="18"/>
        </w:rPr>
        <w:t>16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 w:rsidR="00D36FB7"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183265C9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607788AA" w14:textId="1B46D391" w:rsidR="0040348A" w:rsidRPr="0040348A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 xml:space="preserve">Priorità </w:t>
      </w:r>
      <w:r>
        <w:rPr>
          <w:rFonts w:ascii="Calibri" w:hAnsi="Calibri" w:cs="Arial"/>
          <w:b/>
          <w:bCs/>
          <w:sz w:val="18"/>
          <w:szCs w:val="18"/>
        </w:rPr>
        <w:t>17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 w:rsidR="00D36FB7"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64C2C7E2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1F7B190C" w14:textId="389B192E" w:rsidR="0040348A" w:rsidRPr="0040348A" w:rsidRDefault="0040348A" w:rsidP="0040348A">
      <w:pPr>
        <w:pStyle w:val="usoboll1"/>
        <w:numPr>
          <w:ilvl w:val="0"/>
          <w:numId w:val="15"/>
        </w:numPr>
        <w:spacing w:line="360" w:lineRule="auto"/>
        <w:rPr>
          <w:rFonts w:ascii="Calibri" w:hAnsi="Calibri" w:cs="Arial"/>
          <w:sz w:val="18"/>
          <w:szCs w:val="18"/>
        </w:rPr>
      </w:pPr>
      <w:r w:rsidRPr="0040348A">
        <w:rPr>
          <w:rFonts w:ascii="Calibri" w:hAnsi="Calibri" w:cs="Arial"/>
          <w:b/>
          <w:bCs/>
          <w:sz w:val="18"/>
          <w:szCs w:val="18"/>
        </w:rPr>
        <w:t xml:space="preserve">Priorità </w:t>
      </w:r>
      <w:r>
        <w:rPr>
          <w:rFonts w:ascii="Calibri" w:hAnsi="Calibri" w:cs="Arial"/>
          <w:b/>
          <w:bCs/>
          <w:sz w:val="18"/>
          <w:szCs w:val="18"/>
        </w:rPr>
        <w:t>18</w:t>
      </w:r>
      <w:r w:rsidRPr="0040348A">
        <w:rPr>
          <w:rFonts w:ascii="Calibri" w:hAnsi="Calibri" w:cs="Arial"/>
          <w:sz w:val="18"/>
          <w:szCs w:val="18"/>
        </w:rPr>
        <w:t xml:space="preserve">: Elenco </w:t>
      </w:r>
      <w:r w:rsidR="00D36FB7">
        <w:rPr>
          <w:rFonts w:ascii="Calibri" w:hAnsi="Calibri" w:cs="Arial"/>
          <w:sz w:val="18"/>
          <w:szCs w:val="18"/>
        </w:rPr>
        <w:t>lett</w:t>
      </w:r>
      <w:r w:rsidRPr="0040348A">
        <w:rPr>
          <w:rFonts w:ascii="Calibri" w:hAnsi="Calibri" w:cs="Arial"/>
          <w:sz w:val="18"/>
          <w:szCs w:val="18"/>
        </w:rPr>
        <w:t xml:space="preserve">. </w:t>
      </w:r>
      <w:r w:rsidRPr="0040348A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348A">
        <w:rPr>
          <w:rFonts w:ascii="Calibri" w:hAnsi="Calibri" w:cs="Arial"/>
          <w:sz w:val="18"/>
          <w:szCs w:val="18"/>
        </w:rPr>
        <w:instrText xml:space="preserve"> FORMTEXT </w:instrText>
      </w:r>
      <w:r w:rsidRPr="0040348A">
        <w:rPr>
          <w:rFonts w:ascii="Calibri" w:hAnsi="Calibri" w:cs="Arial"/>
          <w:sz w:val="18"/>
          <w:szCs w:val="18"/>
        </w:rPr>
      </w:r>
      <w:r w:rsidRPr="0040348A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40348A">
        <w:rPr>
          <w:rFonts w:ascii="Calibri" w:hAnsi="Calibri" w:cs="Arial"/>
          <w:sz w:val="18"/>
          <w:szCs w:val="18"/>
        </w:rPr>
        <w:fldChar w:fldCharType="end"/>
      </w:r>
    </w:p>
    <w:p w14:paraId="507CA312" w14:textId="77777777" w:rsidR="0040348A" w:rsidRDefault="0040348A" w:rsidP="0040348A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</w:t>
      </w:r>
      <w:r w:rsidRPr="00170790">
        <w:rPr>
          <w:rFonts w:ascii="Calibri" w:hAnsi="Calibri" w:cs="Arial"/>
          <w:sz w:val="18"/>
          <w:szCs w:val="18"/>
        </w:rPr>
        <w:t xml:space="preserve"> </w:t>
      </w:r>
      <w:r w:rsidRPr="00170790"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0790">
        <w:rPr>
          <w:rFonts w:ascii="Calibri" w:hAnsi="Calibri" w:cs="Arial"/>
          <w:sz w:val="18"/>
          <w:szCs w:val="18"/>
        </w:rPr>
        <w:instrText xml:space="preserve"> FORMTEXT </w:instrText>
      </w:r>
      <w:r w:rsidRPr="00170790">
        <w:rPr>
          <w:rFonts w:ascii="Calibri" w:hAnsi="Calibri" w:cs="Arial"/>
          <w:sz w:val="18"/>
          <w:szCs w:val="18"/>
        </w:rPr>
      </w:r>
      <w:r w:rsidRPr="00170790">
        <w:rPr>
          <w:rFonts w:ascii="Calibri" w:hAnsi="Calibri" w:cs="Arial"/>
          <w:sz w:val="18"/>
          <w:szCs w:val="18"/>
        </w:rPr>
        <w:fldChar w:fldCharType="separate"/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noProof/>
          <w:sz w:val="18"/>
          <w:szCs w:val="18"/>
        </w:rPr>
        <w:t> </w:t>
      </w:r>
      <w:r w:rsidRPr="00170790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7E104402" w14:textId="2BF738FD" w:rsidR="0086036B" w:rsidRPr="000A4D5B" w:rsidRDefault="0086036B" w:rsidP="000A4D5B">
      <w:pPr>
        <w:pStyle w:val="usoboll1"/>
        <w:spacing w:after="120" w:line="240" w:lineRule="auto"/>
        <w:jc w:val="center"/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</w:pPr>
      <w:r w:rsidRPr="000A4D5B"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  <w:t>DICHIARA</w:t>
      </w:r>
    </w:p>
    <w:p w14:paraId="4FC9DD06" w14:textId="77777777" w:rsidR="0086036B" w:rsidRPr="0086036B" w:rsidRDefault="0086036B" w:rsidP="0086036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86036B">
        <w:rPr>
          <w:rFonts w:asciiTheme="minorHAnsi" w:hAnsiTheme="minorHAnsi" w:cstheme="minorHAnsi"/>
          <w:sz w:val="18"/>
          <w:szCs w:val="18"/>
        </w:rPr>
        <w:t xml:space="preserve">di mantenere le seguenti posizioni previdenziali ed assicurative: </w:t>
      </w:r>
    </w:p>
    <w:p w14:paraId="0E31110A" w14:textId="64A2F0A0" w:rsidR="0086036B" w:rsidRPr="0086036B" w:rsidRDefault="0086036B" w:rsidP="00BF78D2">
      <w:pPr>
        <w:pStyle w:val="usoboll1"/>
        <w:numPr>
          <w:ilvl w:val="0"/>
          <w:numId w:val="19"/>
        </w:numPr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6036B">
        <w:rPr>
          <w:rFonts w:asciiTheme="minorHAnsi" w:hAnsiTheme="minorHAnsi" w:cstheme="minorHAnsi"/>
          <w:sz w:val="18"/>
          <w:szCs w:val="18"/>
        </w:rPr>
        <w:t xml:space="preserve">INPS: sede di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86036B">
        <w:rPr>
          <w:rFonts w:asciiTheme="minorHAnsi" w:hAnsiTheme="minorHAnsi" w:cstheme="minorHAnsi"/>
          <w:sz w:val="18"/>
          <w:szCs w:val="18"/>
        </w:rPr>
        <w:t xml:space="preserve"> matricola n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86036B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0B6768A7" w14:textId="5B632E28" w:rsidR="0086036B" w:rsidRPr="0086036B" w:rsidRDefault="0086036B" w:rsidP="00BF78D2">
      <w:pPr>
        <w:pStyle w:val="usoboll1"/>
        <w:numPr>
          <w:ilvl w:val="0"/>
          <w:numId w:val="19"/>
        </w:numPr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6036B">
        <w:rPr>
          <w:rFonts w:asciiTheme="minorHAnsi" w:hAnsiTheme="minorHAnsi" w:cstheme="minorHAnsi"/>
          <w:sz w:val="18"/>
          <w:szCs w:val="18"/>
        </w:rPr>
        <w:t xml:space="preserve">INAL: sede di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036B">
        <w:rPr>
          <w:rFonts w:asciiTheme="minorHAnsi" w:hAnsiTheme="minorHAnsi" w:cstheme="minorHAnsi"/>
          <w:sz w:val="18"/>
          <w:szCs w:val="18"/>
        </w:rPr>
        <w:t xml:space="preserve">matricola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86036B">
        <w:rPr>
          <w:rFonts w:asciiTheme="minorHAnsi" w:hAnsiTheme="minorHAnsi" w:cstheme="minorHAnsi"/>
          <w:sz w:val="18"/>
          <w:szCs w:val="18"/>
        </w:rPr>
        <w:t>;</w:t>
      </w:r>
    </w:p>
    <w:p w14:paraId="1926951A" w14:textId="4919CEC5" w:rsidR="0086036B" w:rsidRDefault="0086036B" w:rsidP="00BF78D2">
      <w:pPr>
        <w:pStyle w:val="usoboll1"/>
        <w:numPr>
          <w:ilvl w:val="0"/>
          <w:numId w:val="19"/>
        </w:numPr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6036B">
        <w:rPr>
          <w:rFonts w:asciiTheme="minorHAnsi" w:hAnsiTheme="minorHAnsi" w:cstheme="minorHAnsi"/>
          <w:sz w:val="18"/>
          <w:szCs w:val="18"/>
        </w:rPr>
        <w:t xml:space="preserve">CASSA EDILE: sede di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86036B">
        <w:rPr>
          <w:rFonts w:asciiTheme="minorHAnsi" w:hAnsiTheme="minorHAnsi" w:cstheme="minorHAnsi"/>
          <w:sz w:val="18"/>
          <w:szCs w:val="18"/>
        </w:rPr>
        <w:t xml:space="preserve"> matricola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86036B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7E1E3148" w14:textId="61B00DB8" w:rsidR="0086036B" w:rsidRPr="0086036B" w:rsidRDefault="0086036B" w:rsidP="00BF78D2">
      <w:pPr>
        <w:pStyle w:val="usoboll1"/>
        <w:numPr>
          <w:ilvl w:val="0"/>
          <w:numId w:val="19"/>
        </w:numPr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CCNL applicato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</w:p>
    <w:p w14:paraId="7832D664" w14:textId="7A20448C" w:rsidR="0086036B" w:rsidRDefault="0086036B" w:rsidP="0086036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86036B">
        <w:rPr>
          <w:rFonts w:asciiTheme="minorHAnsi" w:hAnsiTheme="minorHAnsi" w:cstheme="minorHAnsi"/>
          <w:sz w:val="18"/>
          <w:szCs w:val="18"/>
        </w:rPr>
        <w:t>e di essere in regola con i relativi versamenti;</w:t>
      </w:r>
    </w:p>
    <w:p w14:paraId="72D9AE7E" w14:textId="77777777" w:rsidR="0086036B" w:rsidRPr="000A4D5B" w:rsidRDefault="0086036B" w:rsidP="000A4D5B">
      <w:pPr>
        <w:pStyle w:val="usoboll1"/>
        <w:spacing w:after="120" w:line="240" w:lineRule="auto"/>
        <w:jc w:val="center"/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</w:pPr>
      <w:r w:rsidRPr="000A4D5B"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  <w:t>SI IMPEGNA</w:t>
      </w:r>
    </w:p>
    <w:p w14:paraId="61A170C6" w14:textId="77777777" w:rsidR="0086036B" w:rsidRPr="0086036B" w:rsidRDefault="0086036B" w:rsidP="0086036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86036B">
        <w:rPr>
          <w:rFonts w:asciiTheme="minorHAnsi" w:hAnsiTheme="minorHAnsi" w:cstheme="minorHAnsi"/>
          <w:sz w:val="18"/>
          <w:szCs w:val="18"/>
        </w:rPr>
        <w:t xml:space="preserve">a comunicare tempestivamente per iscritto all’Ufficio tutte le variazioni dei propri requisiti, modifiche societarie e di titolarità o di localizzazione della sede dell’impresa, organizzazione e struttura, che siano rilevanti ai fini del mantenimento o della revisione dell’iscrizione, entro trenta giorni dall’avvenuta variazione. </w:t>
      </w:r>
    </w:p>
    <w:p w14:paraId="42F2ACBD" w14:textId="77777777" w:rsidR="0086036B" w:rsidRDefault="0086036B" w:rsidP="0086036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C9B95CC" w14:textId="76DF163D" w:rsidR="00AB4F90" w:rsidRDefault="000F7CA6" w:rsidP="00DB5922">
      <w:pPr>
        <w:pStyle w:val="usoboll1"/>
        <w:spacing w:after="360"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 xml:space="preserve">Quanto sopra viene dichiarato </w:t>
      </w:r>
      <w:r w:rsidR="00AB4F90" w:rsidRPr="00411391">
        <w:rPr>
          <w:rFonts w:asciiTheme="minorHAnsi" w:hAnsiTheme="minorHAnsi" w:cstheme="minorHAnsi"/>
          <w:sz w:val="18"/>
          <w:szCs w:val="18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R="00AB4F90" w:rsidRPr="0086036B">
        <w:rPr>
          <w:rFonts w:asciiTheme="minorHAnsi" w:hAnsiTheme="minorHAnsi" w:cstheme="minorHAnsi"/>
          <w:sz w:val="18"/>
          <w:szCs w:val="18"/>
        </w:rPr>
        <w:t>operatore economico</w:t>
      </w:r>
      <w:r w:rsidR="00AB4F90" w:rsidRPr="00411391">
        <w:rPr>
          <w:rFonts w:asciiTheme="minorHAnsi" w:hAnsiTheme="minorHAnsi" w:cstheme="minorHAnsi"/>
          <w:sz w:val="18"/>
          <w:szCs w:val="18"/>
        </w:rPr>
        <w:t xml:space="preserve"> decadrà dai benefici per i quali la stessa è rilasciata</w:t>
      </w:r>
      <w:r w:rsidR="00DB5922">
        <w:rPr>
          <w:rFonts w:asciiTheme="minorHAnsi" w:hAnsiTheme="minorHAnsi" w:cstheme="minorHAnsi"/>
          <w:sz w:val="18"/>
          <w:szCs w:val="18"/>
        </w:rPr>
        <w:t>.</w:t>
      </w:r>
    </w:p>
    <w:p w14:paraId="69ED2DDC" w14:textId="33736555" w:rsidR="00C03C5C" w:rsidRDefault="00DB5922" w:rsidP="00DB5922">
      <w:pPr>
        <w:widowControl w:val="0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Luogo e data</w:t>
      </w:r>
    </w:p>
    <w:p w14:paraId="0F4496BF" w14:textId="1989E889" w:rsidR="00DB5922" w:rsidRPr="00411391" w:rsidRDefault="00DB5922" w:rsidP="00DB5922">
      <w:pPr>
        <w:widowControl w:val="0"/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 xml:space="preserve">                                     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 </w:t>
      </w: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</w:tblGrid>
      <w:tr w:rsidR="00DB5922" w14:paraId="097CACED" w14:textId="77777777" w:rsidTr="00DB5922">
        <w:trPr>
          <w:trHeight w:val="874"/>
          <w:jc w:val="right"/>
        </w:trPr>
        <w:tc>
          <w:tcPr>
            <w:tcW w:w="3609" w:type="dxa"/>
          </w:tcPr>
          <w:p w14:paraId="02BC87C9" w14:textId="438B682A" w:rsidR="00DB5922" w:rsidRDefault="004A068D" w:rsidP="00DB5922">
            <w:pPr>
              <w:widowControl w:val="0"/>
              <w:tabs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IL</w:t>
            </w:r>
            <w:r w:rsidR="00DB5922">
              <w:rPr>
                <w:rFonts w:asciiTheme="minorHAnsi" w:hAnsiTheme="minorHAnsi" w:cstheme="minorHAnsi"/>
                <w:sz w:val="18"/>
                <w:szCs w:val="18"/>
              </w:rPr>
              <w:t xml:space="preserve"> DICHIARANTE</w:t>
            </w:r>
          </w:p>
          <w:p w14:paraId="454BD6CF" w14:textId="49661FBB" w:rsidR="00DB5922" w:rsidRDefault="00DB5922" w:rsidP="00DB5922">
            <w:pPr>
              <w:widowControl w:val="0"/>
              <w:tabs>
                <w:tab w:val="left" w:pos="426"/>
              </w:tabs>
              <w:spacing w:after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139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39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11391">
              <w:rPr>
                <w:rFonts w:asciiTheme="minorHAnsi" w:hAnsiTheme="minorHAnsi" w:cstheme="minorHAnsi"/>
                <w:sz w:val="18"/>
                <w:szCs w:val="18"/>
              </w:rPr>
            </w:r>
            <w:r w:rsidRPr="0041139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113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113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113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113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                                  </w:t>
            </w:r>
            <w:r w:rsidRPr="004113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1139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26875FDF" w14:textId="77777777" w:rsidR="00AB4F90" w:rsidRPr="00DB5922" w:rsidRDefault="00AB4F90" w:rsidP="00DB5922">
      <w:pPr>
        <w:spacing w:before="120" w:line="360" w:lineRule="auto"/>
        <w:jc w:val="both"/>
        <w:rPr>
          <w:rFonts w:asciiTheme="minorHAnsi" w:hAnsiTheme="minorHAnsi" w:cstheme="minorHAnsi"/>
          <w:b/>
          <w:sz w:val="15"/>
          <w:szCs w:val="15"/>
        </w:rPr>
      </w:pPr>
      <w:r w:rsidRPr="00DB5922">
        <w:rPr>
          <w:rFonts w:asciiTheme="minorHAnsi" w:hAnsiTheme="minorHAnsi" w:cstheme="minorHAnsi"/>
          <w:b/>
          <w:i/>
          <w:sz w:val="15"/>
          <w:szCs w:val="15"/>
        </w:rPr>
        <w:t xml:space="preserve">Documento informatico </w:t>
      </w:r>
      <w:r w:rsidRPr="00AA7203">
        <w:rPr>
          <w:rFonts w:asciiTheme="minorHAnsi" w:hAnsiTheme="minorHAnsi" w:cstheme="minorHAnsi"/>
          <w:b/>
          <w:i/>
          <w:sz w:val="15"/>
          <w:szCs w:val="15"/>
          <w:u w:val="single"/>
        </w:rPr>
        <w:t>firmato digitalmente</w:t>
      </w:r>
      <w:r w:rsidRPr="00DB5922">
        <w:rPr>
          <w:rFonts w:asciiTheme="minorHAnsi" w:hAnsiTheme="minorHAnsi" w:cstheme="minorHAnsi"/>
          <w:b/>
          <w:i/>
          <w:sz w:val="15"/>
          <w:szCs w:val="15"/>
        </w:rPr>
        <w:t xml:space="preserve"> ai sensi </w:t>
      </w:r>
      <w:r w:rsidRPr="00DB5922">
        <w:rPr>
          <w:rFonts w:asciiTheme="minorHAnsi" w:eastAsia="Calibri" w:hAnsiTheme="minorHAnsi" w:cstheme="minorHAnsi"/>
          <w:b/>
          <w:i/>
          <w:sz w:val="15"/>
          <w:szCs w:val="15"/>
        </w:rPr>
        <w:t xml:space="preserve">del testo unico D.P.R. 28 dicembre 2000, n. 445, del </w:t>
      </w:r>
      <w:proofErr w:type="spellStart"/>
      <w:r w:rsidRPr="00DB5922">
        <w:rPr>
          <w:rFonts w:asciiTheme="minorHAnsi" w:eastAsia="Calibri" w:hAnsiTheme="minorHAnsi" w:cstheme="minorHAnsi"/>
          <w:b/>
          <w:i/>
          <w:sz w:val="15"/>
          <w:szCs w:val="15"/>
        </w:rPr>
        <w:t>D.Lgs.</w:t>
      </w:r>
      <w:proofErr w:type="spellEnd"/>
      <w:r w:rsidRPr="00DB5922">
        <w:rPr>
          <w:rFonts w:asciiTheme="minorHAnsi" w:eastAsia="Calibri" w:hAnsiTheme="minorHAnsi" w:cstheme="minorHAnsi"/>
          <w:b/>
          <w:i/>
          <w:sz w:val="15"/>
          <w:szCs w:val="15"/>
        </w:rPr>
        <w:t xml:space="preserve"> 7 marzo 2005, n.82 e norme collegate</w:t>
      </w:r>
    </w:p>
    <w:p w14:paraId="3275C53B" w14:textId="77777777" w:rsidR="00AB4F90" w:rsidRPr="00411391" w:rsidRDefault="00AB4F90" w:rsidP="00AB4F90">
      <w:pPr>
        <w:rPr>
          <w:rFonts w:asciiTheme="minorHAnsi" w:hAnsiTheme="minorHAnsi" w:cstheme="minorHAnsi"/>
          <w:sz w:val="18"/>
          <w:szCs w:val="18"/>
        </w:rPr>
      </w:pPr>
    </w:p>
    <w:p w14:paraId="6B1C2C64" w14:textId="77777777" w:rsidR="00444C3E" w:rsidRPr="00411391" w:rsidRDefault="00444C3E" w:rsidP="00AB4F90">
      <w:pPr>
        <w:rPr>
          <w:rFonts w:asciiTheme="minorHAnsi" w:hAnsiTheme="minorHAnsi" w:cstheme="minorHAnsi"/>
        </w:rPr>
      </w:pPr>
    </w:p>
    <w:sectPr w:rsidR="00444C3E" w:rsidRPr="00411391" w:rsidSect="00475318">
      <w:headerReference w:type="default" r:id="rId8"/>
      <w:footerReference w:type="default" r:id="rId9"/>
      <w:pgSz w:w="11907" w:h="16840" w:code="9"/>
      <w:pgMar w:top="284" w:right="1134" w:bottom="1418" w:left="1134" w:header="282" w:footer="27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5E232" w14:textId="77777777" w:rsidR="00302797" w:rsidRDefault="00302797">
      <w:r>
        <w:separator/>
      </w:r>
    </w:p>
  </w:endnote>
  <w:endnote w:type="continuationSeparator" w:id="0">
    <w:p w14:paraId="063B641C" w14:textId="77777777" w:rsidR="00302797" w:rsidRDefault="0030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emishScript BT">
    <w:panose1 w:val="030306020505070F0A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2F9E2" w14:textId="723FD29A" w:rsidR="000A4D5B" w:rsidRPr="00A35C95" w:rsidRDefault="000A4D5B" w:rsidP="00873C48">
    <w:pPr>
      <w:pStyle w:val="Rientrocorpodeltesto2"/>
      <w:spacing w:after="0" w:line="240" w:lineRule="auto"/>
      <w:jc w:val="center"/>
      <w:rPr>
        <w:rFonts w:ascii="Calibri" w:hAnsi="Calibri" w:cs="Arial"/>
        <w:sz w:val="16"/>
        <w:szCs w:val="16"/>
      </w:rPr>
    </w:pPr>
    <w:r w:rsidRPr="00A35C95">
      <w:rPr>
        <w:rFonts w:ascii="Calibri" w:hAnsi="Calibri" w:cs="Arial"/>
        <w:sz w:val="16"/>
        <w:szCs w:val="16"/>
      </w:rPr>
      <w:t xml:space="preserve">REFERENTE: </w:t>
    </w:r>
    <w:r w:rsidR="0030248B">
      <w:rPr>
        <w:rFonts w:ascii="Calibri" w:hAnsi="Calibri" w:cs="Arial"/>
        <w:sz w:val="16"/>
        <w:szCs w:val="16"/>
      </w:rPr>
      <w:t>geom. Francesco Scibetta</w:t>
    </w:r>
    <w:r w:rsidRPr="00A35C95">
      <w:rPr>
        <w:rFonts w:ascii="Calibri" w:hAnsi="Calibri" w:cs="Arial"/>
        <w:sz w:val="16"/>
        <w:szCs w:val="16"/>
      </w:rPr>
      <w:t xml:space="preserve"> – U.T.C. LL.PP. te</w:t>
    </w:r>
    <w:r w:rsidR="0030248B">
      <w:rPr>
        <w:rFonts w:ascii="Calibri" w:hAnsi="Calibri" w:cs="Arial"/>
        <w:sz w:val="16"/>
        <w:szCs w:val="16"/>
      </w:rPr>
      <w:t>l.</w:t>
    </w:r>
    <w:r w:rsidRPr="00A35C95">
      <w:rPr>
        <w:rFonts w:ascii="Calibri" w:hAnsi="Calibri" w:cs="Arial"/>
        <w:sz w:val="16"/>
        <w:szCs w:val="16"/>
      </w:rPr>
      <w:t xml:space="preserve"> 034299122</w:t>
    </w:r>
    <w:r w:rsidR="0030248B">
      <w:rPr>
        <w:rFonts w:ascii="Calibri" w:hAnsi="Calibri" w:cs="Arial"/>
        <w:sz w:val="16"/>
        <w:szCs w:val="16"/>
      </w:rPr>
      <w:t>5</w:t>
    </w:r>
  </w:p>
  <w:p w14:paraId="05191A36" w14:textId="77777777" w:rsidR="000A4D5B" w:rsidRPr="00873C48" w:rsidRDefault="000A4D5B" w:rsidP="00873C48">
    <w:pPr>
      <w:pStyle w:val="Rientrocorpodeltesto2"/>
      <w:spacing w:after="0" w:line="240" w:lineRule="auto"/>
      <w:jc w:val="center"/>
      <w:rPr>
        <w:rFonts w:ascii="Calibri" w:hAnsi="Calibri" w:cs="Arial"/>
        <w:sz w:val="16"/>
        <w:szCs w:val="16"/>
      </w:rPr>
    </w:pPr>
    <w:r w:rsidRPr="00873C48">
      <w:rPr>
        <w:rFonts w:ascii="Calibri" w:hAnsi="Calibri" w:cs="Arial"/>
        <w:sz w:val="16"/>
        <w:szCs w:val="16"/>
      </w:rPr>
      <w:t xml:space="preserve">e-mail: </w:t>
    </w:r>
    <w:hyperlink r:id="rId1" w:history="1">
      <w:r w:rsidRPr="00873C48">
        <w:rPr>
          <w:rStyle w:val="Collegamentoipertestuale"/>
          <w:rFonts w:ascii="Calibri" w:hAnsi="Calibri" w:cs="Arial"/>
          <w:sz w:val="16"/>
          <w:szCs w:val="16"/>
        </w:rPr>
        <w:t>lavoripubblici@comune.livigno.so.it</w:t>
      </w:r>
    </w:hyperlink>
  </w:p>
  <w:p w14:paraId="2F0F4B8E" w14:textId="77777777" w:rsidR="000A4D5B" w:rsidRPr="004312ED" w:rsidRDefault="000A4D5B" w:rsidP="00873C48">
    <w:pPr>
      <w:pStyle w:val="Rientrocorpodeltesto2"/>
      <w:spacing w:after="0" w:line="240" w:lineRule="auto"/>
      <w:jc w:val="center"/>
      <w:rPr>
        <w:rStyle w:val="Collegamentoipertestuale"/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PEC: </w:t>
    </w:r>
    <w:r w:rsidRPr="00873C48">
      <w:rPr>
        <w:rStyle w:val="Collegamentoipertestuale"/>
        <w:rFonts w:ascii="Calibri" w:hAnsi="Calibri" w:cs="Arial"/>
        <w:sz w:val="16"/>
        <w:szCs w:val="16"/>
      </w:rPr>
      <w:t>comune.livigno@legalmail.it</w:t>
    </w:r>
  </w:p>
  <w:p w14:paraId="78D25A6D" w14:textId="77777777" w:rsidR="000A4D5B" w:rsidRDefault="000A4D5B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B029C" w14:textId="77777777" w:rsidR="00302797" w:rsidRDefault="00302797">
      <w:r>
        <w:separator/>
      </w:r>
    </w:p>
  </w:footnote>
  <w:footnote w:type="continuationSeparator" w:id="0">
    <w:p w14:paraId="1CCABAF5" w14:textId="77777777" w:rsidR="00302797" w:rsidRDefault="0030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5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01"/>
      <w:gridCol w:w="6804"/>
    </w:tblGrid>
    <w:tr w:rsidR="000A4D5B" w14:paraId="2A6667F1" w14:textId="77777777" w:rsidTr="00C24212">
      <w:trPr>
        <w:trHeight w:hRule="exact" w:val="2155"/>
        <w:jc w:val="center"/>
      </w:trPr>
      <w:tc>
        <w:tcPr>
          <w:tcW w:w="1701" w:type="dxa"/>
          <w:tcMar>
            <w:left w:w="0" w:type="dxa"/>
            <w:right w:w="0" w:type="dxa"/>
          </w:tcMar>
          <w:vAlign w:val="bottom"/>
        </w:tcPr>
        <w:p w14:paraId="15361FA0" w14:textId="77777777" w:rsidR="000A4D5B" w:rsidRDefault="000A4D5B" w:rsidP="00D42B84">
          <w:pPr>
            <w:ind w:left="1276" w:right="-71" w:hanging="1276"/>
            <w:jc w:val="center"/>
          </w:pPr>
          <w:r>
            <w:rPr>
              <w:noProof/>
            </w:rPr>
            <w:drawing>
              <wp:inline distT="0" distB="0" distL="0" distR="0" wp14:anchorId="1BA1F540" wp14:editId="2F4A68F3">
                <wp:extent cx="1003300" cy="1250950"/>
                <wp:effectExtent l="0" t="0" r="0" b="0"/>
                <wp:docPr id="1" name="Immagine 1" descr="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58680521" w14:textId="77777777" w:rsidR="000A4D5B" w:rsidRPr="005F4C91" w:rsidRDefault="000A4D5B" w:rsidP="00475318">
          <w:pPr>
            <w:pStyle w:val="Titolo1"/>
            <w:tabs>
              <w:tab w:val="left" w:pos="8647"/>
            </w:tabs>
            <w:ind w:left="-71"/>
            <w:jc w:val="center"/>
            <w:rPr>
              <w:rFonts w:ascii="FlemishScript BT" w:hAnsi="FlemishScript BT"/>
              <w:sz w:val="96"/>
              <w:szCs w:val="96"/>
            </w:rPr>
          </w:pPr>
          <w:r w:rsidRPr="005F4C91">
            <w:rPr>
              <w:rFonts w:ascii="FlemishScript BT" w:hAnsi="FlemishScript BT"/>
              <w:sz w:val="96"/>
              <w:szCs w:val="96"/>
            </w:rPr>
            <w:t>Comune di Livigno</w:t>
          </w:r>
        </w:p>
        <w:p w14:paraId="2999B22F" w14:textId="77777777" w:rsidR="000A4D5B" w:rsidRDefault="000A4D5B" w:rsidP="00475318">
          <w:pPr>
            <w:pStyle w:val="Intestazione"/>
            <w:tabs>
              <w:tab w:val="clear" w:pos="4819"/>
              <w:tab w:val="clear" w:pos="9638"/>
            </w:tabs>
            <w:ind w:left="-71"/>
            <w:jc w:val="center"/>
          </w:pPr>
          <w:r>
            <w:t xml:space="preserve">Provincia di Sondrio – 1.816m s.l.m. – Zona </w:t>
          </w:r>
          <w:proofErr w:type="spellStart"/>
          <w:r>
            <w:t>extradoganale</w:t>
          </w:r>
          <w:proofErr w:type="spellEnd"/>
        </w:p>
        <w:p w14:paraId="08557DD5" w14:textId="54E9DAEA" w:rsidR="000A4D5B" w:rsidRDefault="000A4D5B" w:rsidP="00475318">
          <w:pPr>
            <w:ind w:left="-71"/>
            <w:jc w:val="center"/>
          </w:pPr>
          <w:r>
            <w:t xml:space="preserve">CF: 83000850145 – </w:t>
          </w:r>
          <w:proofErr w:type="spellStart"/>
          <w:r>
            <w:t>Plaza</w:t>
          </w:r>
          <w:proofErr w:type="spellEnd"/>
          <w:r>
            <w:t xml:space="preserve"> dal Comun, 93 – 23041 – Livigno</w:t>
          </w:r>
        </w:p>
        <w:p w14:paraId="52C9162A" w14:textId="77777777" w:rsidR="000A4D5B" w:rsidRPr="00CC14FA" w:rsidRDefault="000A4D5B" w:rsidP="00475318">
          <w:pPr>
            <w:ind w:left="-74"/>
            <w:jc w:val="center"/>
            <w:rPr>
              <w:rStyle w:val="Collegamentoipertestuale"/>
              <w:color w:val="000000"/>
              <w:u w:val="none"/>
            </w:rPr>
          </w:pPr>
          <w:r>
            <w:t xml:space="preserve">Tel. 0342/991111 – FAX: 0342/1852036 – </w:t>
          </w:r>
          <w:hyperlink r:id="rId2" w:history="1">
            <w:r w:rsidRPr="00CC14FA">
              <w:rPr>
                <w:rStyle w:val="Collegamentoipertestuale"/>
                <w:color w:val="000000"/>
                <w:u w:val="none"/>
              </w:rPr>
              <w:t>www.comune.livigno.so.it</w:t>
            </w:r>
          </w:hyperlink>
        </w:p>
        <w:p w14:paraId="07643588" w14:textId="77777777" w:rsidR="000A4D5B" w:rsidRPr="00595E15" w:rsidRDefault="000A4D5B" w:rsidP="00475318">
          <w:pPr>
            <w:spacing w:after="120"/>
            <w:ind w:left="-74"/>
            <w:jc w:val="center"/>
          </w:pPr>
          <w:r>
            <w:t>Posta Elettronica Certificata: comune.livigno@legalmail.it</w:t>
          </w:r>
        </w:p>
      </w:tc>
    </w:tr>
  </w:tbl>
  <w:p w14:paraId="35AE519B" w14:textId="77777777" w:rsidR="000A4D5B" w:rsidRDefault="000A4D5B" w:rsidP="00DE64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779"/>
    <w:multiLevelType w:val="hybridMultilevel"/>
    <w:tmpl w:val="BFF4A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5F69"/>
    <w:multiLevelType w:val="hybridMultilevel"/>
    <w:tmpl w:val="DAF0C420"/>
    <w:lvl w:ilvl="0" w:tplc="711252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395"/>
    <w:multiLevelType w:val="hybridMultilevel"/>
    <w:tmpl w:val="05421610"/>
    <w:lvl w:ilvl="0" w:tplc="D61EF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7780"/>
    <w:multiLevelType w:val="hybridMultilevel"/>
    <w:tmpl w:val="581C7B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3F38"/>
    <w:multiLevelType w:val="hybridMultilevel"/>
    <w:tmpl w:val="A782A99A"/>
    <w:lvl w:ilvl="0" w:tplc="6358A8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B93860"/>
    <w:multiLevelType w:val="hybridMultilevel"/>
    <w:tmpl w:val="11F8C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10510"/>
    <w:multiLevelType w:val="hybridMultilevel"/>
    <w:tmpl w:val="A86A9D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65499"/>
    <w:multiLevelType w:val="hybridMultilevel"/>
    <w:tmpl w:val="CFBE5A0E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97F5753"/>
    <w:multiLevelType w:val="hybridMultilevel"/>
    <w:tmpl w:val="C090CCC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D518B"/>
    <w:multiLevelType w:val="hybridMultilevel"/>
    <w:tmpl w:val="D506F8C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864EAC"/>
    <w:multiLevelType w:val="hybridMultilevel"/>
    <w:tmpl w:val="BB24E68E"/>
    <w:lvl w:ilvl="0" w:tplc="0410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C207C0B"/>
    <w:multiLevelType w:val="hybridMultilevel"/>
    <w:tmpl w:val="EF868F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F4003"/>
    <w:multiLevelType w:val="hybridMultilevel"/>
    <w:tmpl w:val="6486EF76"/>
    <w:lvl w:ilvl="0" w:tplc="36C0E90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C9C7040"/>
    <w:multiLevelType w:val="hybridMultilevel"/>
    <w:tmpl w:val="AE5CB24E"/>
    <w:lvl w:ilvl="0" w:tplc="C85E4B20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b w:val="0"/>
        <w:i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270D6D"/>
    <w:multiLevelType w:val="hybridMultilevel"/>
    <w:tmpl w:val="6298E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5B75FE"/>
    <w:multiLevelType w:val="hybridMultilevel"/>
    <w:tmpl w:val="2710F862"/>
    <w:lvl w:ilvl="0" w:tplc="ECB2FE5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C7D25"/>
    <w:multiLevelType w:val="hybridMultilevel"/>
    <w:tmpl w:val="3A041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F15FE"/>
    <w:multiLevelType w:val="hybridMultilevel"/>
    <w:tmpl w:val="AB2EB7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  <w:num w:numId="18">
    <w:abstractNumId w:val="18"/>
  </w:num>
  <w:num w:numId="19">
    <w:abstractNumId w:val="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dk23qJ6E6DI46EUvMHRL6f2QsYOauCELtBKpJ3Q+VC3Safg+MujUYtr+w/SaITchbMPe/9GYPR/vxeJbNdpSQ==" w:salt="dp+sRw8j+DqAloC6bbmFDA==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FA"/>
    <w:rsid w:val="000018E5"/>
    <w:rsid w:val="00017FA6"/>
    <w:rsid w:val="00075E0C"/>
    <w:rsid w:val="000A4D5B"/>
    <w:rsid w:val="000B0128"/>
    <w:rsid w:val="000C03B0"/>
    <w:rsid w:val="000C09CA"/>
    <w:rsid w:val="000D1DAE"/>
    <w:rsid w:val="000D32D5"/>
    <w:rsid w:val="000E433B"/>
    <w:rsid w:val="000F7CA6"/>
    <w:rsid w:val="00136E10"/>
    <w:rsid w:val="001517B8"/>
    <w:rsid w:val="001B5460"/>
    <w:rsid w:val="00232C1F"/>
    <w:rsid w:val="00296F86"/>
    <w:rsid w:val="00297BDD"/>
    <w:rsid w:val="002A1474"/>
    <w:rsid w:val="002A2128"/>
    <w:rsid w:val="002B1BC2"/>
    <w:rsid w:val="002D67A4"/>
    <w:rsid w:val="0030248B"/>
    <w:rsid w:val="00302797"/>
    <w:rsid w:val="00303C06"/>
    <w:rsid w:val="00314580"/>
    <w:rsid w:val="003567AC"/>
    <w:rsid w:val="00361A74"/>
    <w:rsid w:val="003C5E22"/>
    <w:rsid w:val="003F3A74"/>
    <w:rsid w:val="0040348A"/>
    <w:rsid w:val="0040791D"/>
    <w:rsid w:val="00411391"/>
    <w:rsid w:val="004253C7"/>
    <w:rsid w:val="00444C3E"/>
    <w:rsid w:val="00470542"/>
    <w:rsid w:val="00475318"/>
    <w:rsid w:val="00494F44"/>
    <w:rsid w:val="004A068D"/>
    <w:rsid w:val="00500A87"/>
    <w:rsid w:val="00543E7A"/>
    <w:rsid w:val="005661AB"/>
    <w:rsid w:val="00573484"/>
    <w:rsid w:val="00595E15"/>
    <w:rsid w:val="005B34B2"/>
    <w:rsid w:val="005F4C91"/>
    <w:rsid w:val="005F6A2E"/>
    <w:rsid w:val="00634159"/>
    <w:rsid w:val="006475DB"/>
    <w:rsid w:val="006B20C9"/>
    <w:rsid w:val="006B3F58"/>
    <w:rsid w:val="006D70F9"/>
    <w:rsid w:val="00727CA1"/>
    <w:rsid w:val="007630D1"/>
    <w:rsid w:val="007A4F73"/>
    <w:rsid w:val="007B1981"/>
    <w:rsid w:val="007C5326"/>
    <w:rsid w:val="007F1AA7"/>
    <w:rsid w:val="0086036B"/>
    <w:rsid w:val="00873C48"/>
    <w:rsid w:val="008C4110"/>
    <w:rsid w:val="008C481E"/>
    <w:rsid w:val="009575F5"/>
    <w:rsid w:val="009D32C5"/>
    <w:rsid w:val="009E0B75"/>
    <w:rsid w:val="00A0294A"/>
    <w:rsid w:val="00A311EC"/>
    <w:rsid w:val="00A46C9B"/>
    <w:rsid w:val="00A609B9"/>
    <w:rsid w:val="00AA7203"/>
    <w:rsid w:val="00AB02C7"/>
    <w:rsid w:val="00AB4F90"/>
    <w:rsid w:val="00AC05FE"/>
    <w:rsid w:val="00AD128F"/>
    <w:rsid w:val="00AD3DFE"/>
    <w:rsid w:val="00B5197D"/>
    <w:rsid w:val="00B72F73"/>
    <w:rsid w:val="00BA6422"/>
    <w:rsid w:val="00BF78D2"/>
    <w:rsid w:val="00C030F5"/>
    <w:rsid w:val="00C03C5C"/>
    <w:rsid w:val="00C120D9"/>
    <w:rsid w:val="00C13683"/>
    <w:rsid w:val="00C1595A"/>
    <w:rsid w:val="00C1686D"/>
    <w:rsid w:val="00C24212"/>
    <w:rsid w:val="00C83B0A"/>
    <w:rsid w:val="00CB2176"/>
    <w:rsid w:val="00CC14FA"/>
    <w:rsid w:val="00D30E4B"/>
    <w:rsid w:val="00D36FB7"/>
    <w:rsid w:val="00D42B84"/>
    <w:rsid w:val="00D54A91"/>
    <w:rsid w:val="00D76560"/>
    <w:rsid w:val="00D93DF0"/>
    <w:rsid w:val="00DB5922"/>
    <w:rsid w:val="00DD66D9"/>
    <w:rsid w:val="00DE646A"/>
    <w:rsid w:val="00E219BC"/>
    <w:rsid w:val="00E23ED0"/>
    <w:rsid w:val="00E55819"/>
    <w:rsid w:val="00E62BA4"/>
    <w:rsid w:val="00E8515F"/>
    <w:rsid w:val="00E92D7A"/>
    <w:rsid w:val="00ED2604"/>
    <w:rsid w:val="00EF4C86"/>
    <w:rsid w:val="00F12048"/>
    <w:rsid w:val="00F43011"/>
    <w:rsid w:val="00F96730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21DA545"/>
  <w15:docId w15:val="{2E8C12DD-87CF-4ED0-8E73-CA5F6334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ind w:left="1416"/>
      <w:outlineLvl w:val="0"/>
    </w:pPr>
    <w:rPr>
      <w:sz w:val="4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ind w:left="1276" w:hanging="1276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B4F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paragraph" w:styleId="Corpotesto">
    <w:name w:val="Body Text"/>
    <w:basedOn w:val="Normale"/>
    <w:pPr>
      <w:jc w:val="both"/>
    </w:pPr>
  </w:style>
  <w:style w:type="paragraph" w:customStyle="1" w:styleId="Corpodeltesto21">
    <w:name w:val="Corpo del testo 21"/>
    <w:basedOn w:val="Normale"/>
    <w:pPr>
      <w:ind w:firstLine="709"/>
      <w:jc w:val="both"/>
    </w:pPr>
    <w:rPr>
      <w:sz w:val="22"/>
    </w:rPr>
  </w:style>
  <w:style w:type="paragraph" w:styleId="Testofumetto">
    <w:name w:val="Balloon Text"/>
    <w:basedOn w:val="Normale"/>
    <w:semiHidden/>
    <w:rsid w:val="00DE646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595E15"/>
    <w:rPr>
      <w:color w:val="0000FF"/>
      <w:u w:val="single"/>
    </w:rPr>
  </w:style>
  <w:style w:type="paragraph" w:styleId="Testodelblocco">
    <w:name w:val="Block Text"/>
    <w:basedOn w:val="Normale"/>
    <w:unhideWhenUsed/>
    <w:rsid w:val="009D32C5"/>
    <w:pPr>
      <w:overflowPunct/>
      <w:autoSpaceDE/>
      <w:autoSpaceDN/>
      <w:adjustRightInd/>
      <w:ind w:left="1260" w:right="1500"/>
      <w:textAlignment w:val="auto"/>
    </w:pPr>
    <w:rPr>
      <w:sz w:val="24"/>
      <w:szCs w:val="24"/>
    </w:rPr>
  </w:style>
  <w:style w:type="paragraph" w:customStyle="1" w:styleId="Testonormale1">
    <w:name w:val="Testo normale1"/>
    <w:basedOn w:val="Normale"/>
    <w:rsid w:val="009D32C5"/>
    <w:pPr>
      <w:overflowPunct/>
      <w:autoSpaceDE/>
      <w:autoSpaceDN/>
      <w:adjustRightInd/>
      <w:textAlignment w:val="auto"/>
    </w:pPr>
    <w:rPr>
      <w:rFonts w:ascii="Courier New" w:hAnsi="Courier New"/>
      <w:lang w:val="en-US"/>
    </w:rPr>
  </w:style>
  <w:style w:type="paragraph" w:styleId="Rientrocorpodeltesto2">
    <w:name w:val="Body Text Indent 2"/>
    <w:basedOn w:val="Normale"/>
    <w:link w:val="Rientrocorpodeltesto2Carattere"/>
    <w:unhideWhenUsed/>
    <w:rsid w:val="00873C4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73C48"/>
  </w:style>
  <w:style w:type="paragraph" w:styleId="NormaleWeb">
    <w:name w:val="Normal (Web)"/>
    <w:basedOn w:val="Normale"/>
    <w:uiPriority w:val="99"/>
    <w:semiHidden/>
    <w:unhideWhenUsed/>
    <w:rsid w:val="00A029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unhideWhenUsed/>
    <w:rsid w:val="00A0294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semiHidden/>
    <w:rsid w:val="00A0294A"/>
    <w:rPr>
      <w:rFonts w:ascii="Courier New" w:hAnsi="Courier New"/>
    </w:rPr>
  </w:style>
  <w:style w:type="paragraph" w:customStyle="1" w:styleId="Articolo">
    <w:name w:val="Articolo"/>
    <w:basedOn w:val="Normale"/>
    <w:rsid w:val="00A0294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jc w:val="center"/>
      <w:textAlignment w:val="auto"/>
    </w:pPr>
    <w:rPr>
      <w:rFonts w:ascii="Arial" w:hAnsi="Arial"/>
      <w:b/>
      <w:i/>
      <w:sz w:val="24"/>
    </w:rPr>
  </w:style>
  <w:style w:type="paragraph" w:customStyle="1" w:styleId="Default">
    <w:name w:val="Default"/>
    <w:rsid w:val="00A0294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0294A"/>
    <w:rPr>
      <w:color w:val="auto"/>
    </w:rPr>
  </w:style>
  <w:style w:type="paragraph" w:customStyle="1" w:styleId="CM23">
    <w:name w:val="CM23"/>
    <w:basedOn w:val="Default"/>
    <w:next w:val="Default"/>
    <w:rsid w:val="00A0294A"/>
    <w:pPr>
      <w:spacing w:after="780"/>
    </w:pPr>
    <w:rPr>
      <w:color w:val="auto"/>
    </w:rPr>
  </w:style>
  <w:style w:type="paragraph" w:customStyle="1" w:styleId="CM24">
    <w:name w:val="CM24"/>
    <w:basedOn w:val="Default"/>
    <w:next w:val="Default"/>
    <w:rsid w:val="00A0294A"/>
    <w:pPr>
      <w:spacing w:after="268"/>
    </w:pPr>
    <w:rPr>
      <w:color w:val="auto"/>
    </w:rPr>
  </w:style>
  <w:style w:type="character" w:customStyle="1" w:styleId="IntestazioneCarattere">
    <w:name w:val="Intestazione Carattere"/>
    <w:link w:val="Intestazione"/>
    <w:rsid w:val="009E0B75"/>
  </w:style>
  <w:style w:type="paragraph" w:styleId="Paragrafoelenco">
    <w:name w:val="List Paragraph"/>
    <w:basedOn w:val="Normale"/>
    <w:uiPriority w:val="34"/>
    <w:qFormat/>
    <w:rsid w:val="009E0B75"/>
    <w:pPr>
      <w:overflowPunct/>
      <w:autoSpaceDE/>
      <w:autoSpaceDN/>
      <w:adjustRightInd/>
      <w:ind w:left="708"/>
      <w:textAlignment w:val="auto"/>
    </w:pPr>
    <w:rPr>
      <w:lang w:val="en-US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079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0791D"/>
  </w:style>
  <w:style w:type="character" w:customStyle="1" w:styleId="Titolo4Carattere">
    <w:name w:val="Titolo 4 Carattere"/>
    <w:basedOn w:val="Carpredefinitoparagrafo"/>
    <w:link w:val="Titolo4"/>
    <w:semiHidden/>
    <w:rsid w:val="00AB4F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basedOn w:val="Normale"/>
    <w:uiPriority w:val="1"/>
    <w:qFormat/>
    <w:rsid w:val="00AB4F90"/>
    <w:pPr>
      <w:overflowPunct/>
      <w:autoSpaceDE/>
      <w:autoSpaceDN/>
      <w:adjustRightInd/>
      <w:spacing w:after="120"/>
      <w:jc w:val="both"/>
      <w:textAlignment w:val="auto"/>
    </w:pPr>
    <w:rPr>
      <w:rFonts w:ascii="Calibri" w:hAnsi="Calibri" w:cs="Arial"/>
      <w:sz w:val="18"/>
    </w:rPr>
  </w:style>
  <w:style w:type="paragraph" w:customStyle="1" w:styleId="usoboll1">
    <w:name w:val="usoboll1"/>
    <w:basedOn w:val="Normale"/>
    <w:rsid w:val="00AB4F90"/>
    <w:pPr>
      <w:widowControl w:val="0"/>
      <w:tabs>
        <w:tab w:val="right" w:leader="dot" w:pos="7360"/>
      </w:tabs>
      <w:overflowPunct/>
      <w:autoSpaceDE/>
      <w:autoSpaceDN/>
      <w:adjustRightInd/>
      <w:spacing w:line="482" w:lineRule="atLeast"/>
      <w:jc w:val="both"/>
      <w:textAlignment w:val="auto"/>
    </w:pPr>
    <w:rPr>
      <w:sz w:val="24"/>
    </w:rPr>
  </w:style>
  <w:style w:type="paragraph" w:customStyle="1" w:styleId="sche3">
    <w:name w:val="sche_3"/>
    <w:rsid w:val="0086036B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table" w:styleId="Grigliatabella">
    <w:name w:val="Table Grid"/>
    <w:basedOn w:val="Tabellanormale"/>
    <w:unhideWhenUsed/>
    <w:rsid w:val="00DB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voripubblici@comune.livigno.s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livigno.so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usini\Deskto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5314E-AFF8-4A41-B9DE-EA9E8279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</Template>
  <TotalTime>3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Livigno</Company>
  <LinksUpToDate>false</LinksUpToDate>
  <CharactersWithSpaces>4920</CharactersWithSpaces>
  <SharedDoc>false</SharedDoc>
  <HLinks>
    <vt:vector size="12" baseType="variant">
      <vt:variant>
        <vt:i4>1245234</vt:i4>
      </vt:variant>
      <vt:variant>
        <vt:i4>3</vt:i4>
      </vt:variant>
      <vt:variant>
        <vt:i4>0</vt:i4>
      </vt:variant>
      <vt:variant>
        <vt:i4>5</vt:i4>
      </vt:variant>
      <vt:variant>
        <vt:lpwstr>mailto:lavoripubblici@comune.livigno.so.it</vt:lpwstr>
      </vt:variant>
      <vt:variant>
        <vt:lpwstr/>
      </vt:variant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http://www.comune.livigno.so.it/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Cusini</dc:creator>
  <cp:lastModifiedBy>Francesco Scibetta</cp:lastModifiedBy>
  <cp:revision>5</cp:revision>
  <cp:lastPrinted>2020-02-05T12:26:00Z</cp:lastPrinted>
  <dcterms:created xsi:type="dcterms:W3CDTF">2020-02-05T15:29:00Z</dcterms:created>
  <dcterms:modified xsi:type="dcterms:W3CDTF">2020-02-06T07:30:00Z</dcterms:modified>
</cp:coreProperties>
</file>